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E6" w:rsidRDefault="00B234E6" w:rsidP="00AB4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B438E">
        <w:rPr>
          <w:rFonts w:ascii="Times New Roman" w:hAnsi="Times New Roman"/>
          <w:b/>
          <w:bCs/>
          <w:sz w:val="32"/>
          <w:szCs w:val="32"/>
        </w:rPr>
        <w:t xml:space="preserve">План работы </w:t>
      </w:r>
      <w:r>
        <w:rPr>
          <w:rFonts w:ascii="Times New Roman" w:hAnsi="Times New Roman"/>
          <w:b/>
          <w:bCs/>
          <w:sz w:val="32"/>
          <w:szCs w:val="32"/>
        </w:rPr>
        <w:t xml:space="preserve">методического объединения </w:t>
      </w:r>
      <w:r w:rsidRPr="00AB438E">
        <w:rPr>
          <w:rFonts w:ascii="Times New Roman" w:hAnsi="Times New Roman"/>
          <w:b/>
          <w:bCs/>
          <w:sz w:val="32"/>
          <w:szCs w:val="32"/>
        </w:rPr>
        <w:t xml:space="preserve"> учителей </w:t>
      </w:r>
    </w:p>
    <w:p w:rsidR="00B234E6" w:rsidRDefault="00B234E6" w:rsidP="00AB4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B438E">
        <w:rPr>
          <w:rFonts w:ascii="Times New Roman" w:hAnsi="Times New Roman"/>
          <w:b/>
          <w:bCs/>
          <w:sz w:val="32"/>
          <w:szCs w:val="32"/>
        </w:rPr>
        <w:t>на</w:t>
      </w:r>
      <w:r>
        <w:rPr>
          <w:rFonts w:ascii="Times New Roman" w:hAnsi="Times New Roman"/>
          <w:b/>
          <w:bCs/>
          <w:sz w:val="32"/>
          <w:szCs w:val="32"/>
        </w:rPr>
        <w:t xml:space="preserve"> 2018-2019</w:t>
      </w:r>
      <w:r w:rsidRPr="00AB438E">
        <w:rPr>
          <w:rFonts w:ascii="Times New Roman" w:hAnsi="Times New Roman"/>
          <w:b/>
          <w:bCs/>
          <w:sz w:val="32"/>
          <w:szCs w:val="32"/>
        </w:rPr>
        <w:t xml:space="preserve"> учебный год</w:t>
      </w:r>
    </w:p>
    <w:p w:rsidR="00B234E6" w:rsidRDefault="00B234E6" w:rsidP="00AB4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234E6" w:rsidRPr="00AB438E" w:rsidRDefault="00B234E6" w:rsidP="00AB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8E">
        <w:rPr>
          <w:rFonts w:ascii="Times New Roman" w:hAnsi="Times New Roman"/>
          <w:b/>
          <w:bCs/>
          <w:sz w:val="28"/>
          <w:szCs w:val="28"/>
        </w:rPr>
        <w:t>Тема работы школы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AB438E">
        <w:rPr>
          <w:rFonts w:ascii="Times New Roman" w:hAnsi="Times New Roman"/>
          <w:b/>
          <w:bCs/>
          <w:sz w:val="28"/>
          <w:szCs w:val="28"/>
        </w:rPr>
        <w:t>«</w:t>
      </w:r>
      <w:r w:rsidRPr="00AB438E">
        <w:rPr>
          <w:rFonts w:ascii="Times New Roman" w:hAnsi="Times New Roman"/>
          <w:sz w:val="28"/>
          <w:szCs w:val="28"/>
        </w:rPr>
        <w:t>Социализация детей с ограниченными возможностями здоровья через практико-ориентированную образовательную деятельность школы-интерната»</w:t>
      </w:r>
    </w:p>
    <w:p w:rsidR="00B234E6" w:rsidRDefault="00B234E6" w:rsidP="00AB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34E6" w:rsidRPr="00AB438E" w:rsidRDefault="00B234E6" w:rsidP="00AB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8E">
        <w:rPr>
          <w:rFonts w:ascii="Times New Roman" w:hAnsi="Times New Roman"/>
          <w:b/>
          <w:bCs/>
          <w:sz w:val="28"/>
          <w:szCs w:val="28"/>
        </w:rPr>
        <w:t xml:space="preserve">Тема методической работы: </w:t>
      </w:r>
      <w:r w:rsidRPr="00AB438E">
        <w:rPr>
          <w:rFonts w:ascii="Times New Roman" w:hAnsi="Times New Roman"/>
          <w:sz w:val="28"/>
          <w:szCs w:val="28"/>
        </w:rPr>
        <w:t>«Повышение эффективности</w:t>
      </w:r>
    </w:p>
    <w:p w:rsidR="00B234E6" w:rsidRPr="00AB438E" w:rsidRDefault="00B234E6" w:rsidP="00AB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8E">
        <w:rPr>
          <w:rFonts w:ascii="Times New Roman" w:hAnsi="Times New Roman"/>
          <w:sz w:val="28"/>
          <w:szCs w:val="28"/>
        </w:rPr>
        <w:t xml:space="preserve"> качества образования в школе в условиях введения ФГОС</w:t>
      </w:r>
      <w:r>
        <w:rPr>
          <w:rFonts w:ascii="Times New Roman" w:hAnsi="Times New Roman"/>
          <w:sz w:val="28"/>
          <w:szCs w:val="28"/>
        </w:rPr>
        <w:t xml:space="preserve"> О у/о»</w:t>
      </w:r>
    </w:p>
    <w:p w:rsidR="00B234E6" w:rsidRPr="00AB438E" w:rsidRDefault="00B234E6" w:rsidP="00AB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E6" w:rsidRPr="00AB438E" w:rsidRDefault="00B234E6" w:rsidP="00AB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8E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AB438E">
        <w:rPr>
          <w:rFonts w:ascii="Times New Roman" w:hAnsi="Times New Roman"/>
          <w:sz w:val="28"/>
          <w:szCs w:val="28"/>
        </w:rPr>
        <w:t xml:space="preserve">Создание условий для введения ФГОС </w:t>
      </w:r>
      <w:r>
        <w:rPr>
          <w:rFonts w:ascii="Times New Roman" w:hAnsi="Times New Roman"/>
          <w:sz w:val="28"/>
          <w:szCs w:val="28"/>
        </w:rPr>
        <w:t>О у/о</w:t>
      </w:r>
      <w:r w:rsidRPr="00AB4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B438E">
        <w:rPr>
          <w:rFonts w:ascii="Times New Roman" w:hAnsi="Times New Roman"/>
          <w:sz w:val="28"/>
          <w:szCs w:val="28"/>
        </w:rPr>
        <w:t>Обеспечение</w:t>
      </w:r>
    </w:p>
    <w:p w:rsidR="00B234E6" w:rsidRPr="00AB438E" w:rsidRDefault="00B234E6" w:rsidP="00AB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8E">
        <w:rPr>
          <w:rFonts w:ascii="Times New Roman" w:hAnsi="Times New Roman"/>
          <w:sz w:val="28"/>
          <w:szCs w:val="28"/>
        </w:rPr>
        <w:t>эффективной методической подготовки учителей, повышение уровня их</w:t>
      </w:r>
    </w:p>
    <w:p w:rsidR="00B234E6" w:rsidRPr="00AB438E" w:rsidRDefault="00B234E6" w:rsidP="00AB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8E">
        <w:rPr>
          <w:rFonts w:ascii="Times New Roman" w:hAnsi="Times New Roman"/>
          <w:sz w:val="28"/>
          <w:szCs w:val="28"/>
        </w:rPr>
        <w:t>профессионального саморазвития</w:t>
      </w:r>
      <w:r>
        <w:rPr>
          <w:rFonts w:ascii="Times New Roman" w:hAnsi="Times New Roman"/>
          <w:sz w:val="28"/>
          <w:szCs w:val="28"/>
        </w:rPr>
        <w:t xml:space="preserve"> педагогов.</w:t>
      </w:r>
      <w:r w:rsidRPr="00AB438E">
        <w:rPr>
          <w:rFonts w:ascii="Times New Roman" w:hAnsi="Times New Roman"/>
          <w:sz w:val="28"/>
          <w:szCs w:val="28"/>
        </w:rPr>
        <w:t xml:space="preserve"> </w:t>
      </w:r>
    </w:p>
    <w:p w:rsidR="00B234E6" w:rsidRPr="00AB438E" w:rsidRDefault="00B234E6" w:rsidP="00AB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B438E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B234E6" w:rsidRPr="00AB438E" w:rsidRDefault="00B234E6" w:rsidP="00AB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8E">
        <w:rPr>
          <w:rFonts w:ascii="Times New Roman" w:hAnsi="Times New Roman"/>
          <w:sz w:val="28"/>
          <w:szCs w:val="28"/>
        </w:rPr>
        <w:t>1. Продолжить освоение и внедрение современных образовательных технологий,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38E">
        <w:rPr>
          <w:rFonts w:ascii="Times New Roman" w:hAnsi="Times New Roman"/>
          <w:sz w:val="28"/>
          <w:szCs w:val="28"/>
        </w:rPr>
        <w:t>методов и приемов, направленных на формирование личностных, метапредметных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38E">
        <w:rPr>
          <w:rFonts w:ascii="Times New Roman" w:hAnsi="Times New Roman"/>
          <w:sz w:val="28"/>
          <w:szCs w:val="28"/>
        </w:rPr>
        <w:t>результатов.</w:t>
      </w:r>
    </w:p>
    <w:p w:rsidR="00B234E6" w:rsidRPr="00AB438E" w:rsidRDefault="00B234E6" w:rsidP="00AB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8E">
        <w:rPr>
          <w:rFonts w:ascii="Times New Roman" w:hAnsi="Times New Roman"/>
          <w:sz w:val="28"/>
          <w:szCs w:val="28"/>
        </w:rPr>
        <w:t>2. Совершенствовать качество современного урока; повышать его эффективность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38E">
        <w:rPr>
          <w:rFonts w:ascii="Times New Roman" w:hAnsi="Times New Roman"/>
          <w:sz w:val="28"/>
          <w:szCs w:val="28"/>
        </w:rPr>
        <w:t>направленность на сохранение здоровья учащихся.</w:t>
      </w:r>
    </w:p>
    <w:p w:rsidR="00B234E6" w:rsidRPr="00AB438E" w:rsidRDefault="00B234E6" w:rsidP="00AB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8E">
        <w:rPr>
          <w:rFonts w:ascii="Times New Roman" w:hAnsi="Times New Roman"/>
          <w:sz w:val="28"/>
          <w:szCs w:val="28"/>
        </w:rPr>
        <w:t>3. Стимулировать активность педагогов, вовлекать их в инновационную, творческую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38E">
        <w:rPr>
          <w:rFonts w:ascii="Times New Roman" w:hAnsi="Times New Roman"/>
          <w:sz w:val="28"/>
          <w:szCs w:val="28"/>
        </w:rPr>
        <w:t>работу.</w:t>
      </w:r>
    </w:p>
    <w:p w:rsidR="00B234E6" w:rsidRPr="00AB438E" w:rsidRDefault="00B234E6" w:rsidP="00AB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8E">
        <w:rPr>
          <w:rFonts w:ascii="Times New Roman" w:hAnsi="Times New Roman"/>
          <w:sz w:val="28"/>
          <w:szCs w:val="28"/>
        </w:rPr>
        <w:t>4. Продолжать изучение и обобщение передового опыта работы учителей.</w:t>
      </w:r>
    </w:p>
    <w:p w:rsidR="00B234E6" w:rsidRDefault="00B234E6" w:rsidP="00AB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8E">
        <w:rPr>
          <w:rFonts w:ascii="Times New Roman" w:hAnsi="Times New Roman"/>
          <w:sz w:val="28"/>
          <w:szCs w:val="28"/>
        </w:rPr>
        <w:t>5. Повышение профессионального уровня каждого учителя</w:t>
      </w:r>
      <w:r>
        <w:rPr>
          <w:rFonts w:ascii="Times New Roman" w:hAnsi="Times New Roman"/>
          <w:sz w:val="28"/>
          <w:szCs w:val="28"/>
        </w:rPr>
        <w:t xml:space="preserve"> для обеспечения качества достижения новых образовательных результатов в ОУ.</w:t>
      </w:r>
    </w:p>
    <w:p w:rsidR="00B234E6" w:rsidRPr="00AB438E" w:rsidRDefault="00B234E6" w:rsidP="00AB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E6" w:rsidRDefault="00B234E6" w:rsidP="00AB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E6" w:rsidRPr="00AB438E" w:rsidRDefault="00B234E6" w:rsidP="00AB4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B438E">
        <w:rPr>
          <w:rFonts w:ascii="Times New Roman" w:hAnsi="Times New Roman"/>
          <w:sz w:val="28"/>
          <w:szCs w:val="28"/>
        </w:rPr>
        <w:t xml:space="preserve">Поставленные цели и задачи МО реализуются через следующие </w:t>
      </w:r>
      <w:r w:rsidRPr="00AB438E">
        <w:rPr>
          <w:rFonts w:ascii="Times New Roman" w:hAnsi="Times New Roman"/>
          <w:b/>
          <w:bCs/>
          <w:sz w:val="28"/>
          <w:szCs w:val="28"/>
        </w:rPr>
        <w:t>виды деятельности:</w:t>
      </w:r>
    </w:p>
    <w:p w:rsidR="00B234E6" w:rsidRPr="00AB438E" w:rsidRDefault="00B234E6" w:rsidP="00EB2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8E">
        <w:rPr>
          <w:rFonts w:ascii="Times New Roman" w:hAnsi="Times New Roman"/>
          <w:sz w:val="28"/>
          <w:szCs w:val="28"/>
        </w:rPr>
        <w:t>- обеспечение педагогов актуальной профессиональной информацией;</w:t>
      </w:r>
    </w:p>
    <w:p w:rsidR="00B234E6" w:rsidRPr="00AB438E" w:rsidRDefault="00B234E6" w:rsidP="00EB2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8E">
        <w:rPr>
          <w:rFonts w:ascii="Times New Roman" w:hAnsi="Times New Roman"/>
          <w:sz w:val="28"/>
          <w:szCs w:val="28"/>
        </w:rPr>
        <w:t>- проведение консультаций по актуальным проблемам образования;</w:t>
      </w:r>
    </w:p>
    <w:p w:rsidR="00B234E6" w:rsidRPr="00AB438E" w:rsidRDefault="00B234E6" w:rsidP="00EB2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8E">
        <w:rPr>
          <w:rFonts w:ascii="Times New Roman" w:hAnsi="Times New Roman"/>
          <w:sz w:val="28"/>
          <w:szCs w:val="28"/>
        </w:rPr>
        <w:t>- изучение и распространение педагогического опыта учителей;</w:t>
      </w:r>
    </w:p>
    <w:p w:rsidR="00B234E6" w:rsidRPr="00AB438E" w:rsidRDefault="00B234E6" w:rsidP="00EB2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8E">
        <w:rPr>
          <w:rFonts w:ascii="Times New Roman" w:hAnsi="Times New Roman"/>
          <w:sz w:val="28"/>
          <w:szCs w:val="28"/>
        </w:rPr>
        <w:t>- знакомство с новейшими достижениями в области образования;</w:t>
      </w:r>
    </w:p>
    <w:p w:rsidR="00B234E6" w:rsidRPr="00AB438E" w:rsidRDefault="00B234E6" w:rsidP="00EB2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8E">
        <w:rPr>
          <w:rFonts w:ascii="Times New Roman" w:hAnsi="Times New Roman"/>
          <w:sz w:val="28"/>
          <w:szCs w:val="28"/>
        </w:rPr>
        <w:t>- творческие отчеты учителей;</w:t>
      </w:r>
    </w:p>
    <w:p w:rsidR="00B234E6" w:rsidRPr="00AB438E" w:rsidRDefault="00B234E6" w:rsidP="00EB2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8E">
        <w:rPr>
          <w:rFonts w:ascii="Times New Roman" w:hAnsi="Times New Roman"/>
          <w:sz w:val="28"/>
          <w:szCs w:val="28"/>
        </w:rPr>
        <w:t>- открытые и показательные уроки, мастер-классы;</w:t>
      </w:r>
    </w:p>
    <w:p w:rsidR="00B234E6" w:rsidRPr="00AB438E" w:rsidRDefault="00B234E6" w:rsidP="00EB2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8E">
        <w:rPr>
          <w:rFonts w:ascii="Times New Roman" w:hAnsi="Times New Roman"/>
          <w:sz w:val="28"/>
          <w:szCs w:val="28"/>
        </w:rPr>
        <w:t>- сетевые конкурсы учителей и учащихся;</w:t>
      </w: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8E">
        <w:rPr>
          <w:rFonts w:ascii="Times New Roman" w:hAnsi="Times New Roman"/>
          <w:sz w:val="28"/>
          <w:szCs w:val="28"/>
        </w:rPr>
        <w:t>-наполнение методическими материалами сайта ОУ</w:t>
      </w:r>
      <w:r>
        <w:rPr>
          <w:rFonts w:ascii="Times New Roman" w:hAnsi="Times New Roman"/>
          <w:sz w:val="28"/>
          <w:szCs w:val="28"/>
        </w:rPr>
        <w:t>.</w:t>
      </w: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E6" w:rsidRPr="00053506" w:rsidRDefault="00B234E6" w:rsidP="00EB2B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3506">
        <w:rPr>
          <w:rFonts w:ascii="Times New Roman" w:hAnsi="Times New Roman"/>
          <w:b/>
          <w:sz w:val="28"/>
          <w:szCs w:val="28"/>
        </w:rPr>
        <w:t>Формы методической работы:</w:t>
      </w: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открытые уроки и внеклассные мероприятия;</w:t>
      </w: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творческие группы;</w:t>
      </w: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круглые столы, семинары, педагогические мастерские, конференции,  мастер-классы, презентация опыта;</w:t>
      </w: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-взаимопосещение уроков педагогами;</w:t>
      </w: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предметных недель;</w:t>
      </w: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квалификации педагогов на курсах;</w:t>
      </w: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прохождение аттестации педагогических кадров.</w:t>
      </w: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E6" w:rsidRDefault="00B234E6" w:rsidP="00EB55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5577">
        <w:rPr>
          <w:rFonts w:ascii="Times New Roman" w:hAnsi="Times New Roman"/>
          <w:b/>
          <w:sz w:val="32"/>
          <w:szCs w:val="32"/>
        </w:rPr>
        <w:t>Обязанности членов школьного мет</w:t>
      </w:r>
      <w:r>
        <w:rPr>
          <w:rFonts w:ascii="Times New Roman" w:hAnsi="Times New Roman"/>
          <w:b/>
          <w:sz w:val="32"/>
          <w:szCs w:val="32"/>
        </w:rPr>
        <w:t>одического объединения учителей.</w:t>
      </w:r>
    </w:p>
    <w:p w:rsidR="00B234E6" w:rsidRDefault="00B234E6" w:rsidP="00EB55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34E6" w:rsidRDefault="00B234E6" w:rsidP="00EB55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34E6" w:rsidRPr="00EB5577" w:rsidRDefault="00B234E6" w:rsidP="00EB5577">
      <w:pPr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  <w:r w:rsidRPr="00EB5577">
        <w:rPr>
          <w:rFonts w:ascii="Times New Roman" w:hAnsi="Times New Roman"/>
          <w:i/>
          <w:sz w:val="32"/>
          <w:szCs w:val="32"/>
          <w:u w:val="single"/>
        </w:rPr>
        <w:t>Члены МО обязаны:</w:t>
      </w:r>
    </w:p>
    <w:p w:rsidR="00B234E6" w:rsidRDefault="00B234E6" w:rsidP="00EB557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234E6" w:rsidRPr="00EB5577" w:rsidRDefault="00B234E6" w:rsidP="00EB557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- </w:t>
      </w:r>
      <w:r w:rsidRPr="00EB5577">
        <w:rPr>
          <w:rFonts w:ascii="Times New Roman" w:hAnsi="Times New Roman"/>
          <w:sz w:val="32"/>
          <w:szCs w:val="32"/>
        </w:rPr>
        <w:t>принимать участие в обсуждении проблем образования, воспитания и коррекции недостатков личностного развития учащихся;</w:t>
      </w:r>
    </w:p>
    <w:p w:rsidR="00B234E6" w:rsidRPr="00EB5577" w:rsidRDefault="00B234E6" w:rsidP="00EB557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234E6" w:rsidRPr="00EB5577" w:rsidRDefault="00B234E6" w:rsidP="00EB557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B5577">
        <w:rPr>
          <w:rFonts w:ascii="Times New Roman" w:hAnsi="Times New Roman"/>
          <w:sz w:val="32"/>
          <w:szCs w:val="32"/>
        </w:rPr>
        <w:t>-работать по индивидуальным методическим темам, отчитываться о проделанной работе в конце учебного года;</w:t>
      </w:r>
    </w:p>
    <w:p w:rsidR="00B234E6" w:rsidRPr="00EB5577" w:rsidRDefault="00B234E6" w:rsidP="00EB557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234E6" w:rsidRPr="00EB5577" w:rsidRDefault="00B234E6" w:rsidP="00EB557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B5577">
        <w:rPr>
          <w:rFonts w:ascii="Times New Roman" w:hAnsi="Times New Roman"/>
          <w:sz w:val="32"/>
          <w:szCs w:val="32"/>
        </w:rPr>
        <w:t>- принимать участие в организации и проведении предметных недель и других внеклассных мероприятий;</w:t>
      </w:r>
    </w:p>
    <w:p w:rsidR="00B234E6" w:rsidRPr="00EB5577" w:rsidRDefault="00B234E6" w:rsidP="00EB557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234E6" w:rsidRPr="00EB5577" w:rsidRDefault="00B234E6" w:rsidP="00EB557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B5577">
        <w:rPr>
          <w:rFonts w:ascii="Times New Roman" w:hAnsi="Times New Roman"/>
          <w:sz w:val="32"/>
          <w:szCs w:val="32"/>
        </w:rPr>
        <w:t>-проводить открытые уроки, осуществлять взаимопосещение уроков своих коллег;</w:t>
      </w:r>
    </w:p>
    <w:p w:rsidR="00B234E6" w:rsidRPr="00EB5577" w:rsidRDefault="00B234E6" w:rsidP="00EB557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234E6" w:rsidRPr="00EB5577" w:rsidRDefault="00B234E6" w:rsidP="00EB557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B5577">
        <w:rPr>
          <w:rFonts w:ascii="Times New Roman" w:hAnsi="Times New Roman"/>
          <w:sz w:val="32"/>
          <w:szCs w:val="32"/>
        </w:rPr>
        <w:t>- выступать с докладами, лекциями по проблемам воспитания и обучения на заседаниях МО</w:t>
      </w:r>
      <w:bookmarkStart w:id="0" w:name="_GoBack"/>
      <w:bookmarkEnd w:id="0"/>
      <w:r w:rsidRPr="00EB5577">
        <w:rPr>
          <w:rFonts w:ascii="Times New Roman" w:hAnsi="Times New Roman"/>
          <w:sz w:val="32"/>
          <w:szCs w:val="32"/>
        </w:rPr>
        <w:t>, семинарах, педсоветах;</w:t>
      </w:r>
    </w:p>
    <w:p w:rsidR="00B234E6" w:rsidRPr="00EB5577" w:rsidRDefault="00B234E6" w:rsidP="00EB557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234E6" w:rsidRPr="00EB5577" w:rsidRDefault="00B234E6" w:rsidP="00EB557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B5577">
        <w:rPr>
          <w:rFonts w:ascii="Times New Roman" w:hAnsi="Times New Roman"/>
          <w:sz w:val="32"/>
          <w:szCs w:val="32"/>
        </w:rPr>
        <w:t>- осуществлять диагностику и анализ качества знаний  учащихся.</w:t>
      </w:r>
    </w:p>
    <w:p w:rsidR="00B234E6" w:rsidRPr="00EB5577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E6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4E6" w:rsidRPr="00E7192D" w:rsidRDefault="00B234E6" w:rsidP="00E71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192D">
        <w:rPr>
          <w:rFonts w:ascii="Times New Roman" w:hAnsi="Times New Roman"/>
          <w:b/>
          <w:sz w:val="32"/>
          <w:szCs w:val="32"/>
        </w:rPr>
        <w:t>План работы</w:t>
      </w: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7"/>
        <w:gridCol w:w="5623"/>
        <w:gridCol w:w="1796"/>
        <w:gridCol w:w="96"/>
        <w:gridCol w:w="2092"/>
      </w:tblGrid>
      <w:tr w:rsidR="00B234E6" w:rsidRPr="00805434" w:rsidTr="00805434">
        <w:tc>
          <w:tcPr>
            <w:tcW w:w="707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/>
                <w:bCs/>
                <w:sz w:val="28"/>
                <w:szCs w:val="28"/>
              </w:rPr>
              <w:t>№ п.п.</w:t>
            </w:r>
          </w:p>
        </w:tc>
        <w:tc>
          <w:tcPr>
            <w:tcW w:w="5623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796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188" w:type="dxa"/>
            <w:gridSpan w:val="2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234E6" w:rsidRPr="00805434" w:rsidTr="00805434">
        <w:trPr>
          <w:trHeight w:val="654"/>
        </w:trPr>
        <w:tc>
          <w:tcPr>
            <w:tcW w:w="10314" w:type="dxa"/>
            <w:gridSpan w:val="5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05434">
              <w:rPr>
                <w:rFonts w:ascii="Times New Roman" w:hAnsi="Times New Roman"/>
                <w:b/>
                <w:bCs/>
                <w:sz w:val="32"/>
                <w:szCs w:val="32"/>
              </w:rPr>
              <w:t>Заседание 1</w:t>
            </w:r>
          </w:p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/>
                <w:bCs/>
                <w:sz w:val="32"/>
                <w:szCs w:val="32"/>
              </w:rPr>
              <w:t>Организационно - установочное</w:t>
            </w:r>
          </w:p>
        </w:tc>
      </w:tr>
      <w:tr w:rsidR="00B234E6" w:rsidRPr="00805434" w:rsidTr="00805434">
        <w:tc>
          <w:tcPr>
            <w:tcW w:w="707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623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Утверждение плана работы МО на 2018-2019 учебный год, обсуждение цели и задач.</w:t>
            </w:r>
          </w:p>
        </w:tc>
        <w:tc>
          <w:tcPr>
            <w:tcW w:w="1892" w:type="dxa"/>
            <w:gridSpan w:val="2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092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Члены МО</w:t>
            </w:r>
          </w:p>
        </w:tc>
      </w:tr>
      <w:tr w:rsidR="00B234E6" w:rsidRPr="00805434" w:rsidTr="00805434">
        <w:tc>
          <w:tcPr>
            <w:tcW w:w="707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623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Рассмотрение индивидуальных планов профессионального развития педагогов в рамках темы ОУ.</w:t>
            </w:r>
          </w:p>
        </w:tc>
        <w:tc>
          <w:tcPr>
            <w:tcW w:w="1892" w:type="dxa"/>
            <w:gridSpan w:val="2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Члены МО</w:t>
            </w:r>
          </w:p>
        </w:tc>
      </w:tr>
      <w:tr w:rsidR="00B234E6" w:rsidRPr="00805434" w:rsidTr="00805434">
        <w:tc>
          <w:tcPr>
            <w:tcW w:w="707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623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Рассмотрение  и согласование рабочих адаптированных образовательных программ и  СИПР.</w:t>
            </w:r>
          </w:p>
        </w:tc>
        <w:tc>
          <w:tcPr>
            <w:tcW w:w="1892" w:type="dxa"/>
            <w:gridSpan w:val="2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-ль</w:t>
            </w: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 xml:space="preserve"> МО</w:t>
            </w:r>
          </w:p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члены МО</w:t>
            </w:r>
          </w:p>
        </w:tc>
      </w:tr>
      <w:tr w:rsidR="00B234E6" w:rsidRPr="00805434" w:rsidTr="00805434">
        <w:tc>
          <w:tcPr>
            <w:tcW w:w="707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623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 xml:space="preserve">Составление графика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открытых уроков, взаимопосещения</w:t>
            </w: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 xml:space="preserve"> уроков</w:t>
            </w:r>
          </w:p>
        </w:tc>
        <w:tc>
          <w:tcPr>
            <w:tcW w:w="1892" w:type="dxa"/>
            <w:gridSpan w:val="2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-ль</w:t>
            </w: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 xml:space="preserve"> МО</w:t>
            </w:r>
          </w:p>
        </w:tc>
      </w:tr>
      <w:tr w:rsidR="00B234E6" w:rsidRPr="00805434" w:rsidTr="00805434">
        <w:trPr>
          <w:trHeight w:val="908"/>
        </w:trPr>
        <w:tc>
          <w:tcPr>
            <w:tcW w:w="707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623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Утверждение единого орфографического режима</w:t>
            </w:r>
          </w:p>
        </w:tc>
        <w:tc>
          <w:tcPr>
            <w:tcW w:w="1892" w:type="dxa"/>
            <w:gridSpan w:val="2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Зам. директора по 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 xml:space="preserve">Р </w:t>
            </w:r>
          </w:p>
        </w:tc>
      </w:tr>
    </w:tbl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34E6" w:rsidRPr="00E956FF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Pr="00E956FF">
        <w:rPr>
          <w:rFonts w:ascii="Times New Roman" w:hAnsi="Times New Roman"/>
          <w:b/>
          <w:bCs/>
          <w:sz w:val="32"/>
          <w:szCs w:val="32"/>
        </w:rPr>
        <w:t>Межсекционная работа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730"/>
        <w:gridCol w:w="1860"/>
        <w:gridCol w:w="2049"/>
      </w:tblGrid>
      <w:tr w:rsidR="00B234E6" w:rsidRPr="00805434" w:rsidTr="00805434">
        <w:trPr>
          <w:trHeight w:val="3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Изучение нормативных документов и методической литературы с целью реализации ФГОС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 у/о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Сентябрь-октябрь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Члены Мо</w:t>
            </w:r>
          </w:p>
        </w:tc>
      </w:tr>
      <w:tr w:rsidR="00B234E6" w:rsidRPr="00805434" w:rsidTr="00805434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Оформление и подготовка паспортов  классных кабинетов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Члены Мо</w:t>
            </w:r>
          </w:p>
        </w:tc>
      </w:tr>
      <w:tr w:rsidR="00B234E6" w:rsidRPr="00805434" w:rsidTr="00805434">
        <w:trPr>
          <w:trHeight w:val="10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 xml:space="preserve"> Подготовка и проведение недели  здоровья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физкультуры, педагоги </w:t>
            </w:r>
          </w:p>
        </w:tc>
      </w:tr>
      <w:tr w:rsidR="00B234E6" w:rsidRPr="00805434" w:rsidTr="00805434">
        <w:trPr>
          <w:trHeight w:val="53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Информирование педагогов о тематике курсов повышения квалификации.</w:t>
            </w:r>
          </w:p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Участие в конкурсах  различного уровня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Сентябрь-октябрь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Рук-ль </w:t>
            </w: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МО</w:t>
            </w:r>
          </w:p>
        </w:tc>
      </w:tr>
    </w:tbl>
    <w:p w:rsidR="00B234E6" w:rsidRPr="00C91A88" w:rsidRDefault="00B234E6" w:rsidP="00C9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234E6" w:rsidRDefault="00B234E6" w:rsidP="00C91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671"/>
        <w:gridCol w:w="1984"/>
        <w:gridCol w:w="1950"/>
      </w:tblGrid>
      <w:tr w:rsidR="00B234E6" w:rsidRPr="00805434" w:rsidTr="00805434">
        <w:tc>
          <w:tcPr>
            <w:tcW w:w="10314" w:type="dxa"/>
            <w:gridSpan w:val="4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054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</w:t>
            </w:r>
            <w:r w:rsidRPr="0080543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</w:t>
            </w:r>
            <w:r w:rsidRPr="0080543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Заседание  2   </w:t>
            </w:r>
          </w:p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Семинар по теме «Обучение предметно практической деятельности как средство социальной адаптации учащихся »</w:t>
            </w: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-ль</w:t>
            </w: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 xml:space="preserve"> МО, члены Мо</w:t>
            </w:r>
          </w:p>
        </w:tc>
      </w:tr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80543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Консультация педагога – психолога на тему «Особенности формирования учебной мотивации обучающихся»</w:t>
            </w: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Педагог-психолог</w:t>
            </w:r>
          </w:p>
        </w:tc>
      </w:tr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проекта предметной недели социально-бытовой ориентировки </w:t>
            </w: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Члены МО, учителя СБО</w:t>
            </w:r>
          </w:p>
        </w:tc>
      </w:tr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 xml:space="preserve">Итоги работы </w:t>
            </w:r>
            <w:r w:rsidRPr="0080543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 xml:space="preserve"> четверти. Анализ проведения открытых уроков, внеклассных мероприятий с использованием современных педагогических технологий.</w:t>
            </w: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Члены МО</w:t>
            </w:r>
          </w:p>
        </w:tc>
      </w:tr>
      <w:tr w:rsidR="00B234E6" w:rsidRPr="00805434" w:rsidTr="00805434">
        <w:trPr>
          <w:trHeight w:val="646"/>
        </w:trPr>
        <w:tc>
          <w:tcPr>
            <w:tcW w:w="10314" w:type="dxa"/>
            <w:gridSpan w:val="4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34E6" w:rsidRPr="00E956FF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956FF">
              <w:rPr>
                <w:rFonts w:ascii="Times New Roman" w:hAnsi="Times New Roman"/>
                <w:b/>
                <w:bCs/>
                <w:sz w:val="32"/>
                <w:szCs w:val="32"/>
              </w:rPr>
              <w:t>Межсекционная работа</w:t>
            </w:r>
          </w:p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Информирование педагогов о тематике курсов повышения квалификации.</w:t>
            </w:r>
          </w:p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Участие в конкурсах  различного уровня</w:t>
            </w: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Педагоги школы</w:t>
            </w:r>
          </w:p>
        </w:tc>
      </w:tr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Предметная неделя социально-бытовой ориентировки</w:t>
            </w: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Учителя СБО</w:t>
            </w:r>
          </w:p>
        </w:tc>
      </w:tr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 xml:space="preserve">Проверка рабочих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контрольных </w:t>
            </w: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тетрадей (соблюдение единого орфографического режима)</w:t>
            </w: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-ль</w:t>
            </w: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 xml:space="preserve"> МО</w:t>
            </w:r>
          </w:p>
        </w:tc>
      </w:tr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 xml:space="preserve">Предметная неделя </w:t>
            </w:r>
            <w:r w:rsidRPr="00805434">
              <w:rPr>
                <w:rFonts w:ascii="Times New Roman" w:hAnsi="Times New Roman"/>
                <w:sz w:val="28"/>
                <w:szCs w:val="28"/>
              </w:rPr>
              <w:t>учителей начальных классов и учителя-логопеда</w:t>
            </w:r>
            <w:r>
              <w:rPr>
                <w:rFonts w:ascii="Times New Roman" w:hAnsi="Times New Roman"/>
                <w:sz w:val="28"/>
                <w:szCs w:val="28"/>
              </w:rPr>
              <w:t>, учителя-дефектолога</w:t>
            </w:r>
            <w:r w:rsidRPr="00805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Учителя начальных классов</w:t>
            </w:r>
          </w:p>
        </w:tc>
      </w:tr>
    </w:tbl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14"/>
      </w:tblGrid>
      <w:tr w:rsidR="00B234E6" w:rsidRPr="00805434" w:rsidTr="00805434">
        <w:trPr>
          <w:trHeight w:val="705"/>
        </w:trPr>
        <w:tc>
          <w:tcPr>
            <w:tcW w:w="1031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054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05434">
              <w:rPr>
                <w:rFonts w:ascii="Times New Roman" w:hAnsi="Times New Roman"/>
                <w:b/>
                <w:bCs/>
                <w:sz w:val="32"/>
                <w:szCs w:val="32"/>
              </w:rPr>
              <w:t>Заседание 3</w:t>
            </w:r>
          </w:p>
        </w:tc>
      </w:tr>
    </w:tbl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671"/>
        <w:gridCol w:w="1984"/>
        <w:gridCol w:w="1950"/>
      </w:tblGrid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Семинар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Особенности профориентационной работы с умственно отсталыми учащимися</w:t>
            </w: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Члены МО</w:t>
            </w:r>
          </w:p>
        </w:tc>
      </w:tr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Лекция </w:t>
            </w: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«Психологические факторы создания развивающей среды»</w:t>
            </w: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Педагог-психолог, члены мо</w:t>
            </w:r>
          </w:p>
        </w:tc>
      </w:tr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Анализ проверки тетрадей обучающихся (соблюдение единого орфографического режима)</w:t>
            </w: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Рук МО</w:t>
            </w:r>
          </w:p>
        </w:tc>
      </w:tr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 xml:space="preserve">Итоги  работы за </w:t>
            </w:r>
            <w:r w:rsidRPr="0080543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 xml:space="preserve">  полугодие . Анализ проведения открытых уроков, внеклассных мероприятий с использованием современных педагогических технологий.</w:t>
            </w: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 xml:space="preserve">Члены МО, рук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–ль </w:t>
            </w: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МО</w:t>
            </w:r>
          </w:p>
        </w:tc>
      </w:tr>
      <w:tr w:rsidR="00B234E6" w:rsidRPr="00805434" w:rsidTr="00805434">
        <w:tc>
          <w:tcPr>
            <w:tcW w:w="10314" w:type="dxa"/>
            <w:gridSpan w:val="4"/>
          </w:tcPr>
          <w:p w:rsidR="00B234E6" w:rsidRPr="00E956FF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054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Pr="00E956FF">
              <w:rPr>
                <w:rFonts w:ascii="Times New Roman" w:hAnsi="Times New Roman"/>
                <w:b/>
                <w:bCs/>
                <w:sz w:val="32"/>
                <w:szCs w:val="32"/>
              </w:rPr>
              <w:t>Межсекционная работа</w:t>
            </w:r>
          </w:p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671"/>
        <w:gridCol w:w="1984"/>
        <w:gridCol w:w="1950"/>
      </w:tblGrid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sz w:val="28"/>
                <w:szCs w:val="28"/>
              </w:rPr>
              <w:t>Подготовка и проведение недели русского языка и литературы.</w:t>
            </w: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Январь-февраль</w:t>
            </w: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Учителя русского языка и литературы</w:t>
            </w:r>
          </w:p>
        </w:tc>
      </w:tr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sz w:val="28"/>
                <w:szCs w:val="28"/>
              </w:rPr>
              <w:t>Подготовка и проведение недели профессионально-трудового обучения.</w:t>
            </w: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Январь-февраль</w:t>
            </w: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Учителя трудового обучения</w:t>
            </w:r>
          </w:p>
        </w:tc>
      </w:tr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Участие в профессиональных конкурсах  различного уровня</w:t>
            </w: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Январь-март</w:t>
            </w: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Педагоги школы</w:t>
            </w:r>
          </w:p>
        </w:tc>
      </w:tr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234E6" w:rsidRPr="00805434" w:rsidTr="00805434">
        <w:tc>
          <w:tcPr>
            <w:tcW w:w="10314" w:type="dxa"/>
            <w:gridSpan w:val="4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0543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                                 Заседание 4</w:t>
            </w:r>
          </w:p>
        </w:tc>
      </w:tr>
      <w:tr w:rsidR="00B234E6" w:rsidRPr="00805434" w:rsidTr="00F04A5E">
        <w:trPr>
          <w:trHeight w:val="570"/>
        </w:trPr>
        <w:tc>
          <w:tcPr>
            <w:tcW w:w="709" w:type="dxa"/>
            <w:tcBorders>
              <w:bottom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Дискуссия  по теме «Классный руководитель- проводник в будущее»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Члены МО</w:t>
            </w:r>
          </w:p>
        </w:tc>
      </w:tr>
      <w:tr w:rsidR="00B234E6" w:rsidRPr="00805434" w:rsidTr="00F04A5E">
        <w:trPr>
          <w:trHeight w:val="1350"/>
        </w:trPr>
        <w:tc>
          <w:tcPr>
            <w:tcW w:w="709" w:type="dxa"/>
            <w:tcBorders>
              <w:top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Семинар «Формирование семейных ценностей у школьников для обогащения социального опыта ребенка через совместную деятельность с родителями»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 xml:space="preserve">Выступление педагогов по  темам самообразования </w:t>
            </w: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Педагоги школы</w:t>
            </w:r>
          </w:p>
        </w:tc>
      </w:tr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Рассмотрение проектов предметных недель математики и детской книги</w:t>
            </w: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Учителя математики, педагог-библиотекарь</w:t>
            </w:r>
          </w:p>
        </w:tc>
      </w:tr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Итоги  работы 3 четверти.</w:t>
            </w: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Рук МО , члены МО</w:t>
            </w:r>
          </w:p>
        </w:tc>
      </w:tr>
      <w:tr w:rsidR="00B234E6" w:rsidRPr="00805434" w:rsidTr="00805434">
        <w:tc>
          <w:tcPr>
            <w:tcW w:w="10314" w:type="dxa"/>
            <w:gridSpan w:val="4"/>
          </w:tcPr>
          <w:p w:rsidR="00B234E6" w:rsidRPr="00E956FF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054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</w:t>
            </w:r>
            <w:r w:rsidRPr="00E956FF">
              <w:rPr>
                <w:rFonts w:ascii="Times New Roman" w:hAnsi="Times New Roman"/>
                <w:b/>
                <w:bCs/>
                <w:sz w:val="32"/>
                <w:szCs w:val="32"/>
              </w:rPr>
              <w:t>Межсекционная работа</w:t>
            </w:r>
          </w:p>
        </w:tc>
      </w:tr>
    </w:tbl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671"/>
        <w:gridCol w:w="1984"/>
        <w:gridCol w:w="1950"/>
      </w:tblGrid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Участие в профессиональных конкурсах  различного уровня</w:t>
            </w: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Март-май</w:t>
            </w: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Педагоги школы</w:t>
            </w:r>
          </w:p>
        </w:tc>
      </w:tr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Неделя русского языка и литературы</w:t>
            </w: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Учителя русского языка и литературы</w:t>
            </w:r>
          </w:p>
        </w:tc>
      </w:tr>
      <w:tr w:rsidR="00B234E6" w:rsidRPr="00805434" w:rsidTr="00805434">
        <w:tc>
          <w:tcPr>
            <w:tcW w:w="709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Неделя детской книги</w:t>
            </w:r>
          </w:p>
        </w:tc>
        <w:tc>
          <w:tcPr>
            <w:tcW w:w="1984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950" w:type="dxa"/>
          </w:tcPr>
          <w:p w:rsidR="00B234E6" w:rsidRPr="00805434" w:rsidRDefault="00B234E6" w:rsidP="0080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434">
              <w:rPr>
                <w:rFonts w:ascii="Times New Roman" w:hAnsi="Times New Roman"/>
                <w:bCs/>
                <w:sz w:val="28"/>
                <w:szCs w:val="28"/>
              </w:rPr>
              <w:t>Педагог-библиотекарь</w:t>
            </w:r>
          </w:p>
        </w:tc>
      </w:tr>
    </w:tbl>
    <w:p w:rsidR="00B234E6" w:rsidRPr="00E956FF" w:rsidRDefault="00B234E6" w:rsidP="00E956FF">
      <w:pPr>
        <w:spacing w:after="0"/>
        <w:rPr>
          <w:vanish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14"/>
      </w:tblGrid>
      <w:tr w:rsidR="00B234E6" w:rsidRPr="00E956FF" w:rsidTr="00E956FF">
        <w:trPr>
          <w:trHeight w:val="417"/>
        </w:trPr>
        <w:tc>
          <w:tcPr>
            <w:tcW w:w="10314" w:type="dxa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956FF">
              <w:rPr>
                <w:rFonts w:ascii="Times New Roman" w:hAnsi="Times New Roman"/>
                <w:b/>
                <w:bCs/>
                <w:sz w:val="32"/>
                <w:szCs w:val="32"/>
              </w:rPr>
              <w:t>Заседание 5</w:t>
            </w:r>
          </w:p>
        </w:tc>
      </w:tr>
    </w:tbl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5529"/>
        <w:gridCol w:w="1984"/>
        <w:gridCol w:w="1950"/>
      </w:tblGrid>
      <w:tr w:rsidR="00B234E6" w:rsidRPr="00E956FF" w:rsidTr="00E956FF">
        <w:tc>
          <w:tcPr>
            <w:tcW w:w="851" w:type="dxa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работы МО за 2018 – 2019 учебный год </w:t>
            </w:r>
          </w:p>
        </w:tc>
        <w:tc>
          <w:tcPr>
            <w:tcW w:w="1984" w:type="dxa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950" w:type="dxa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>Рук-ль МО</w:t>
            </w:r>
          </w:p>
        </w:tc>
      </w:tr>
      <w:tr w:rsidR="00B234E6" w:rsidRPr="00E956FF" w:rsidTr="00E956FF">
        <w:tc>
          <w:tcPr>
            <w:tcW w:w="851" w:type="dxa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>Диагностика педагогических затруднений</w:t>
            </w:r>
          </w:p>
        </w:tc>
        <w:tc>
          <w:tcPr>
            <w:tcW w:w="1984" w:type="dxa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>Рук-ль МО</w:t>
            </w:r>
          </w:p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>Члены МО</w:t>
            </w:r>
          </w:p>
        </w:tc>
      </w:tr>
      <w:tr w:rsidR="00B234E6" w:rsidRPr="00E956FF" w:rsidTr="00E956FF">
        <w:tc>
          <w:tcPr>
            <w:tcW w:w="851" w:type="dxa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>Выступления педагогов с отчётами по темам самообразования.</w:t>
            </w:r>
          </w:p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>Члены МО</w:t>
            </w:r>
          </w:p>
        </w:tc>
      </w:tr>
      <w:tr w:rsidR="00B234E6" w:rsidRPr="00E956FF" w:rsidTr="00E956FF">
        <w:trPr>
          <w:trHeight w:val="675"/>
        </w:trPr>
        <w:tc>
          <w:tcPr>
            <w:tcW w:w="851" w:type="dxa"/>
            <w:tcBorders>
              <w:bottom w:val="single" w:sz="4" w:space="0" w:color="auto"/>
            </w:tcBorders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>Предварительное планирование работы МО на 2019/2020  учебный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>Рук-ль МО</w:t>
            </w:r>
          </w:p>
        </w:tc>
      </w:tr>
      <w:tr w:rsidR="00B234E6" w:rsidRPr="00E956FF" w:rsidTr="00E956FF">
        <w:trPr>
          <w:trHeight w:val="615"/>
        </w:trPr>
        <w:tc>
          <w:tcPr>
            <w:tcW w:w="851" w:type="dxa"/>
            <w:tcBorders>
              <w:top w:val="single" w:sz="4" w:space="0" w:color="auto"/>
            </w:tcBorders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 xml:space="preserve">Итоги работы за </w:t>
            </w:r>
            <w:r w:rsidRPr="00E956F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 xml:space="preserve"> полугодие</w:t>
            </w:r>
          </w:p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>Рук-ль МО</w:t>
            </w:r>
          </w:p>
        </w:tc>
      </w:tr>
      <w:tr w:rsidR="00B234E6" w:rsidRPr="00E956FF" w:rsidTr="00E956FF">
        <w:tc>
          <w:tcPr>
            <w:tcW w:w="10314" w:type="dxa"/>
            <w:gridSpan w:val="4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Межсекционная работа</w:t>
            </w:r>
          </w:p>
        </w:tc>
      </w:tr>
      <w:tr w:rsidR="00B234E6" w:rsidRPr="00E956FF" w:rsidTr="00E956FF">
        <w:tc>
          <w:tcPr>
            <w:tcW w:w="851" w:type="dxa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>Неделя биологии и географии</w:t>
            </w:r>
          </w:p>
        </w:tc>
        <w:tc>
          <w:tcPr>
            <w:tcW w:w="1984" w:type="dxa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 xml:space="preserve"> апрель</w:t>
            </w:r>
          </w:p>
        </w:tc>
        <w:tc>
          <w:tcPr>
            <w:tcW w:w="1950" w:type="dxa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>Учителя биологии и географии</w:t>
            </w:r>
          </w:p>
        </w:tc>
      </w:tr>
      <w:tr w:rsidR="00B234E6" w:rsidRPr="00E956FF" w:rsidTr="00E956FF">
        <w:tc>
          <w:tcPr>
            <w:tcW w:w="851" w:type="dxa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6FF">
              <w:rPr>
                <w:rFonts w:ascii="Times New Roman" w:hAnsi="Times New Roman"/>
                <w:bCs/>
                <w:sz w:val="28"/>
                <w:szCs w:val="28"/>
              </w:rPr>
              <w:t>Участие в профессиональных конкурсах  различного уровня</w:t>
            </w:r>
          </w:p>
        </w:tc>
        <w:tc>
          <w:tcPr>
            <w:tcW w:w="1984" w:type="dxa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B234E6" w:rsidRPr="00E956FF" w:rsidRDefault="00B234E6" w:rsidP="00E9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Default="00B234E6" w:rsidP="0005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34E6" w:rsidRPr="00AB438E" w:rsidRDefault="00B234E6" w:rsidP="00EB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234E6" w:rsidRPr="00AB438E" w:rsidSect="008F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9F1"/>
    <w:multiLevelType w:val="hybridMultilevel"/>
    <w:tmpl w:val="63DC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38E"/>
    <w:rsid w:val="00053506"/>
    <w:rsid w:val="0009726A"/>
    <w:rsid w:val="000A318D"/>
    <w:rsid w:val="00102BCC"/>
    <w:rsid w:val="001272B6"/>
    <w:rsid w:val="001675F6"/>
    <w:rsid w:val="00195BC2"/>
    <w:rsid w:val="001E11BD"/>
    <w:rsid w:val="001E79EB"/>
    <w:rsid w:val="001F40EB"/>
    <w:rsid w:val="00233F6A"/>
    <w:rsid w:val="00316475"/>
    <w:rsid w:val="003D0522"/>
    <w:rsid w:val="004042CD"/>
    <w:rsid w:val="00491EE6"/>
    <w:rsid w:val="005D10DF"/>
    <w:rsid w:val="006B128C"/>
    <w:rsid w:val="006C133F"/>
    <w:rsid w:val="00740D7A"/>
    <w:rsid w:val="007744DE"/>
    <w:rsid w:val="007D2999"/>
    <w:rsid w:val="00805434"/>
    <w:rsid w:val="00851D83"/>
    <w:rsid w:val="00876688"/>
    <w:rsid w:val="008B6EA7"/>
    <w:rsid w:val="008F2499"/>
    <w:rsid w:val="00906FC7"/>
    <w:rsid w:val="0097168E"/>
    <w:rsid w:val="009F76FD"/>
    <w:rsid w:val="00AA0F60"/>
    <w:rsid w:val="00AB438E"/>
    <w:rsid w:val="00B234E6"/>
    <w:rsid w:val="00BA7AA3"/>
    <w:rsid w:val="00BE190A"/>
    <w:rsid w:val="00C10A27"/>
    <w:rsid w:val="00C817E9"/>
    <w:rsid w:val="00C91A88"/>
    <w:rsid w:val="00D11E4E"/>
    <w:rsid w:val="00D26CE2"/>
    <w:rsid w:val="00E6362A"/>
    <w:rsid w:val="00E7192D"/>
    <w:rsid w:val="00E71B2E"/>
    <w:rsid w:val="00E956FF"/>
    <w:rsid w:val="00EB2BD4"/>
    <w:rsid w:val="00EB5577"/>
    <w:rsid w:val="00F04A5E"/>
    <w:rsid w:val="00F532AE"/>
    <w:rsid w:val="00FA254B"/>
    <w:rsid w:val="00FB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35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1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7</Pages>
  <Words>1046</Words>
  <Characters>5968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777</cp:lastModifiedBy>
  <cp:revision>20</cp:revision>
  <dcterms:created xsi:type="dcterms:W3CDTF">2018-08-30T13:53:00Z</dcterms:created>
  <dcterms:modified xsi:type="dcterms:W3CDTF">2018-09-17T08:30:00Z</dcterms:modified>
</cp:coreProperties>
</file>