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2B" w:rsidRPr="006019B3" w:rsidRDefault="00CE4E2B" w:rsidP="006019B3">
      <w:pPr>
        <w:pStyle w:val="NormalWeb"/>
        <w:spacing w:before="0" w:beforeAutospacing="0" w:after="0" w:afterAutospacing="0"/>
        <w:jc w:val="center"/>
        <w:rPr>
          <w:b/>
          <w:bCs/>
          <w:i/>
          <w:iCs/>
          <w:color w:val="000000"/>
          <w:sz w:val="32"/>
          <w:szCs w:val="32"/>
        </w:rPr>
      </w:pPr>
      <w:r w:rsidRPr="006019B3">
        <w:rPr>
          <w:b/>
          <w:sz w:val="32"/>
          <w:szCs w:val="32"/>
        </w:rPr>
        <w:t>План работы</w:t>
      </w:r>
      <w:r w:rsidRPr="006019B3">
        <w:rPr>
          <w:b/>
          <w:bCs/>
          <w:color w:val="000000"/>
          <w:sz w:val="32"/>
          <w:szCs w:val="32"/>
        </w:rPr>
        <w:t xml:space="preserve"> методического объединения воспитателей</w:t>
      </w:r>
    </w:p>
    <w:p w:rsidR="00CE4E2B" w:rsidRPr="006019B3" w:rsidRDefault="00CE4E2B" w:rsidP="009229E6">
      <w:pPr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CE4E2B" w:rsidRPr="006019B3" w:rsidRDefault="00CE4E2B" w:rsidP="006019B3">
      <w:pPr>
        <w:ind w:firstLine="0"/>
        <w:jc w:val="center"/>
        <w:rPr>
          <w:rFonts w:ascii="Times New Roman" w:hAnsi="Times New Roman"/>
          <w:color w:val="000000"/>
          <w:sz w:val="32"/>
          <w:szCs w:val="32"/>
        </w:rPr>
      </w:pPr>
      <w:r w:rsidRPr="006019B3">
        <w:rPr>
          <w:rFonts w:ascii="Times New Roman" w:hAnsi="Times New Roman"/>
          <w:b/>
          <w:bCs/>
          <w:color w:val="000000"/>
          <w:sz w:val="32"/>
          <w:szCs w:val="32"/>
        </w:rPr>
        <w:t>2018-2019 учебный год</w:t>
      </w:r>
    </w:p>
    <w:p w:rsidR="00CE4E2B" w:rsidRDefault="00CE4E2B" w:rsidP="009229E6">
      <w:pPr>
        <w:spacing w:line="360" w:lineRule="auto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CE4E2B" w:rsidRPr="006019B3" w:rsidRDefault="00CE4E2B" w:rsidP="006019B3">
      <w:pPr>
        <w:spacing w:line="360" w:lineRule="auto"/>
        <w:ind w:firstLine="0"/>
        <w:rPr>
          <w:rFonts w:ascii="Times New Roman" w:hAnsi="Times New Roman"/>
          <w:b/>
          <w:bCs/>
          <w:sz w:val="28"/>
          <w:szCs w:val="28"/>
        </w:rPr>
      </w:pPr>
      <w:r w:rsidRPr="006019B3">
        <w:rPr>
          <w:rFonts w:ascii="Times New Roman" w:hAnsi="Times New Roman"/>
          <w:b/>
          <w:bCs/>
          <w:sz w:val="28"/>
          <w:szCs w:val="28"/>
          <w:u w:val="single"/>
        </w:rPr>
        <w:t>Методическая тема школы - интерната на 2018 – 2019 учебный год:</w:t>
      </w:r>
      <w:r w:rsidRPr="006019B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019B3">
        <w:rPr>
          <w:rFonts w:ascii="Times New Roman" w:hAnsi="Times New Roman"/>
          <w:b/>
          <w:bCs/>
          <w:i/>
          <w:sz w:val="28"/>
          <w:szCs w:val="28"/>
        </w:rPr>
        <w:t>«Социализация детей с ограниченными возможностями здоровья через практико-ориентированную образовательную деятельность школы-интерната».</w:t>
      </w:r>
    </w:p>
    <w:p w:rsidR="00CE4E2B" w:rsidRPr="006019B3" w:rsidRDefault="00CE4E2B" w:rsidP="006019B3">
      <w:pPr>
        <w:pStyle w:val="c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2"/>
          <w:szCs w:val="22"/>
          <w:u w:val="single"/>
        </w:rPr>
      </w:pPr>
      <w:r w:rsidRPr="00880FD9">
        <w:rPr>
          <w:rStyle w:val="c56"/>
          <w:b/>
          <w:color w:val="000000"/>
          <w:sz w:val="28"/>
          <w:szCs w:val="28"/>
          <w:u w:val="single"/>
        </w:rPr>
        <w:t>Методическая тема</w:t>
      </w:r>
      <w:r w:rsidRPr="006019B3">
        <w:rPr>
          <w:b/>
          <w:bCs/>
          <w:color w:val="000000"/>
          <w:sz w:val="36"/>
          <w:szCs w:val="36"/>
        </w:rPr>
        <w:t xml:space="preserve"> </w:t>
      </w:r>
      <w:r w:rsidRPr="006019B3">
        <w:rPr>
          <w:b/>
          <w:bCs/>
          <w:color w:val="000000"/>
          <w:sz w:val="28"/>
          <w:szCs w:val="28"/>
          <w:u w:val="single"/>
        </w:rPr>
        <w:t>объединения воспитателей</w:t>
      </w:r>
      <w:r w:rsidRPr="00880FD9">
        <w:rPr>
          <w:rStyle w:val="c6"/>
          <w:b/>
          <w:color w:val="000000"/>
          <w:sz w:val="28"/>
          <w:szCs w:val="28"/>
          <w:u w:val="single"/>
        </w:rPr>
        <w:t>:</w:t>
      </w:r>
      <w:r w:rsidRPr="00880FD9">
        <w:rPr>
          <w:rStyle w:val="c37"/>
          <w:b/>
          <w:color w:val="000000"/>
          <w:sz w:val="22"/>
          <w:szCs w:val="22"/>
          <w:u w:val="single"/>
        </w:rPr>
        <w:t> </w:t>
      </w:r>
      <w:r>
        <w:rPr>
          <w:b/>
          <w:color w:val="000000"/>
          <w:sz w:val="22"/>
          <w:szCs w:val="22"/>
          <w:u w:val="single"/>
        </w:rPr>
        <w:t xml:space="preserve">  </w:t>
      </w:r>
      <w:r w:rsidRPr="000C3217">
        <w:rPr>
          <w:b/>
          <w:i/>
          <w:sz w:val="28"/>
          <w:szCs w:val="28"/>
        </w:rPr>
        <w:t xml:space="preserve">«Развитие профессиональной компетентности </w:t>
      </w:r>
      <w:r>
        <w:rPr>
          <w:b/>
          <w:i/>
          <w:sz w:val="28"/>
          <w:szCs w:val="28"/>
        </w:rPr>
        <w:t>педагога,</w:t>
      </w:r>
      <w:r w:rsidRPr="000C3217">
        <w:rPr>
          <w:b/>
          <w:i/>
          <w:sz w:val="28"/>
          <w:szCs w:val="28"/>
        </w:rPr>
        <w:t xml:space="preserve"> как фактор повышения качества воспитания в условиях  реализации ФГОС».</w:t>
      </w:r>
    </w:p>
    <w:p w:rsidR="00CE4E2B" w:rsidRPr="00DF26F0" w:rsidRDefault="00CE4E2B" w:rsidP="009229E6">
      <w:pPr>
        <w:pStyle w:val="c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2"/>
          <w:szCs w:val="22"/>
        </w:rPr>
      </w:pPr>
      <w:r w:rsidRPr="00DF26F0">
        <w:rPr>
          <w:rStyle w:val="c56"/>
          <w:b/>
          <w:color w:val="000000"/>
          <w:sz w:val="28"/>
          <w:szCs w:val="28"/>
          <w:u w:val="single"/>
        </w:rPr>
        <w:t>Цель</w:t>
      </w:r>
      <w:r w:rsidRPr="00DF26F0">
        <w:rPr>
          <w:rStyle w:val="c56"/>
          <w:b/>
          <w:color w:val="000000"/>
          <w:sz w:val="28"/>
          <w:szCs w:val="28"/>
        </w:rPr>
        <w:t>:</w:t>
      </w:r>
      <w:r w:rsidRPr="00DF26F0">
        <w:rPr>
          <w:rStyle w:val="apple-converted-space"/>
          <w:b/>
          <w:color w:val="000000"/>
          <w:sz w:val="28"/>
          <w:szCs w:val="28"/>
        </w:rPr>
        <w:t> </w:t>
      </w:r>
      <w:r w:rsidRPr="00DF26F0">
        <w:rPr>
          <w:rStyle w:val="c6"/>
          <w:b/>
          <w:color w:val="000000"/>
          <w:sz w:val="28"/>
          <w:szCs w:val="28"/>
        </w:rPr>
        <w:t> </w:t>
      </w:r>
    </w:p>
    <w:p w:rsidR="00CE4E2B" w:rsidRDefault="00CE4E2B" w:rsidP="009229E6">
      <w:pPr>
        <w:pStyle w:val="c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С</w:t>
      </w:r>
      <w:r w:rsidRPr="00200447">
        <w:rPr>
          <w:rStyle w:val="c6"/>
          <w:color w:val="000000"/>
          <w:sz w:val="28"/>
          <w:szCs w:val="28"/>
        </w:rPr>
        <w:t xml:space="preserve">овершенствование форм и методов работы воспитателя с </w:t>
      </w:r>
      <w:r w:rsidRPr="00200447">
        <w:rPr>
          <w:sz w:val="28"/>
          <w:szCs w:val="28"/>
        </w:rPr>
        <w:t>учётом современных требований и новых стандартов, создание условий для педагогического мастерства</w:t>
      </w:r>
      <w:r>
        <w:rPr>
          <w:sz w:val="28"/>
          <w:szCs w:val="28"/>
        </w:rPr>
        <w:t xml:space="preserve"> каждого педагога</w:t>
      </w:r>
      <w:r w:rsidRPr="00200447">
        <w:rPr>
          <w:sz w:val="28"/>
          <w:szCs w:val="28"/>
        </w:rPr>
        <w:t>.</w:t>
      </w:r>
    </w:p>
    <w:p w:rsidR="00CE4E2B" w:rsidRPr="00880FD9" w:rsidRDefault="00CE4E2B" w:rsidP="009229E6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Задачи</w:t>
      </w:r>
      <w:r w:rsidRPr="00880FD9">
        <w:rPr>
          <w:b/>
          <w:sz w:val="28"/>
          <w:szCs w:val="28"/>
          <w:u w:val="single"/>
        </w:rPr>
        <w:t>:</w:t>
      </w:r>
    </w:p>
    <w:p w:rsidR="00CE4E2B" w:rsidRPr="00145FDC" w:rsidRDefault="00CE4E2B" w:rsidP="009229E6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FDC">
        <w:rPr>
          <w:rFonts w:ascii="Times New Roman" w:hAnsi="Times New Roman"/>
          <w:sz w:val="28"/>
          <w:szCs w:val="28"/>
          <w:lang w:eastAsia="ru-RU"/>
        </w:rPr>
        <w:t xml:space="preserve">создание условий для  развития и совершенствования педагогического мастерства  </w:t>
      </w:r>
      <w:r>
        <w:rPr>
          <w:rFonts w:ascii="Times New Roman" w:hAnsi="Times New Roman"/>
          <w:sz w:val="28"/>
          <w:szCs w:val="28"/>
          <w:lang w:eastAsia="ru-RU"/>
        </w:rPr>
        <w:t xml:space="preserve">на  этапе реализации </w:t>
      </w:r>
      <w:r w:rsidRPr="00145FDC">
        <w:rPr>
          <w:rFonts w:ascii="Times New Roman" w:hAnsi="Times New Roman"/>
          <w:sz w:val="28"/>
          <w:szCs w:val="28"/>
          <w:lang w:eastAsia="ru-RU"/>
        </w:rPr>
        <w:t xml:space="preserve"> ФГОС;</w:t>
      </w:r>
    </w:p>
    <w:p w:rsidR="00CE4E2B" w:rsidRPr="00145FDC" w:rsidRDefault="00CE4E2B" w:rsidP="009229E6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FDC">
        <w:rPr>
          <w:rFonts w:ascii="Times New Roman" w:hAnsi="Times New Roman"/>
          <w:sz w:val="28"/>
          <w:szCs w:val="28"/>
          <w:lang w:eastAsia="ru-RU"/>
        </w:rPr>
        <w:t>освоение новых подходов к оценке личностных  достижений обучающихся;</w:t>
      </w:r>
    </w:p>
    <w:p w:rsidR="00CE4E2B" w:rsidRPr="00145FDC" w:rsidRDefault="00CE4E2B" w:rsidP="009229E6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5FDC">
        <w:rPr>
          <w:rFonts w:ascii="Times New Roman" w:hAnsi="Times New Roman"/>
          <w:sz w:val="28"/>
          <w:szCs w:val="28"/>
          <w:lang w:eastAsia="ru-RU"/>
        </w:rPr>
        <w:t>обеспечение высокого методического уровня проведения всех видов воспитательных занятий   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145FDC">
        <w:rPr>
          <w:rFonts w:ascii="Times New Roman" w:hAnsi="Times New Roman"/>
          <w:sz w:val="28"/>
          <w:szCs w:val="28"/>
          <w:lang w:eastAsia="ru-RU"/>
        </w:rPr>
        <w:t>в т.ч. внеурочной деятельности, классных часов)</w:t>
      </w:r>
      <w:r w:rsidRPr="00145F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всем напра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влениям воспитательной работы</w:t>
      </w:r>
      <w:r w:rsidRPr="00145FDC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E4E2B" w:rsidRPr="00145FDC" w:rsidRDefault="00CE4E2B" w:rsidP="009229E6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5FDC"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использование  в практической деятельности современных  моделей  коррекционно – воспитательного процесса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145F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направленных  на новый образовательный стандарт;</w:t>
      </w:r>
    </w:p>
    <w:p w:rsidR="00CE4E2B" w:rsidRPr="00145FDC" w:rsidRDefault="00CE4E2B" w:rsidP="009229E6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FDC">
        <w:rPr>
          <w:rFonts w:ascii="Times New Roman" w:hAnsi="Times New Roman"/>
          <w:sz w:val="28"/>
          <w:szCs w:val="28"/>
          <w:lang w:eastAsia="ru-RU"/>
        </w:rPr>
        <w:t>оказание помощи  воспитателям  в овладении новыми педагогическими технологиями воспитательного процесса; повышение творческого потенциала педагогов с учетом их индивидуальных способностей;</w:t>
      </w:r>
    </w:p>
    <w:p w:rsidR="00CE4E2B" w:rsidRPr="00145FDC" w:rsidRDefault="00CE4E2B" w:rsidP="009229E6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FDC">
        <w:rPr>
          <w:rFonts w:ascii="Times New Roman" w:hAnsi="Times New Roman"/>
          <w:sz w:val="28"/>
          <w:szCs w:val="28"/>
          <w:lang w:eastAsia="ru-RU"/>
        </w:rPr>
        <w:t> создание информационно-педагогического банка собственных достижений, популяризация собственного опыта через открытые внеурочные мероприятия, самопрезентации, выступления, портфолио</w:t>
      </w:r>
      <w:r>
        <w:rPr>
          <w:rFonts w:ascii="Times New Roman" w:hAnsi="Times New Roman"/>
          <w:sz w:val="28"/>
          <w:szCs w:val="28"/>
          <w:lang w:eastAsia="ru-RU"/>
        </w:rPr>
        <w:t>, сайт школы</w:t>
      </w:r>
      <w:r w:rsidRPr="00145FDC">
        <w:rPr>
          <w:rFonts w:ascii="Times New Roman" w:hAnsi="Times New Roman"/>
          <w:sz w:val="28"/>
          <w:szCs w:val="28"/>
          <w:lang w:eastAsia="ru-RU"/>
        </w:rPr>
        <w:t>;</w:t>
      </w:r>
    </w:p>
    <w:p w:rsidR="00CE4E2B" w:rsidRDefault="00CE4E2B" w:rsidP="009229E6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FDC">
        <w:rPr>
          <w:rFonts w:ascii="Times New Roman" w:hAnsi="Times New Roman"/>
          <w:sz w:val="28"/>
          <w:szCs w:val="28"/>
          <w:lang w:eastAsia="ru-RU"/>
        </w:rPr>
        <w:t>повышение уровня духовно – нравственного воспитания обучающихся.</w:t>
      </w:r>
    </w:p>
    <w:p w:rsidR="00CE4E2B" w:rsidRPr="00145FDC" w:rsidRDefault="00CE4E2B" w:rsidP="009229E6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подготовка учащихся к обоснованному зрелому выбору профессии, удовлетворяющему как личные интересы в соответствии с его индивидуальными психофизическими возможностями здоровья, так и общественные потребности и запросы рынка.</w:t>
      </w:r>
    </w:p>
    <w:p w:rsidR="00CE4E2B" w:rsidRDefault="00CE4E2B" w:rsidP="009229E6">
      <w:pPr>
        <w:spacing w:line="276" w:lineRule="auto"/>
        <w:ind w:left="720" w:firstLine="0"/>
        <w:jc w:val="left"/>
        <w:rPr>
          <w:rFonts w:ascii="Times New Roman" w:hAnsi="Times New Roman"/>
          <w:sz w:val="32"/>
          <w:szCs w:val="32"/>
        </w:rPr>
      </w:pPr>
    </w:p>
    <w:p w:rsidR="00CE4E2B" w:rsidRPr="00880FD9" w:rsidRDefault="00CE4E2B" w:rsidP="009229E6">
      <w:pPr>
        <w:spacing w:line="276" w:lineRule="auto"/>
        <w:ind w:left="720" w:firstLine="0"/>
        <w:jc w:val="left"/>
        <w:rPr>
          <w:rFonts w:ascii="Times New Roman" w:hAnsi="Times New Roman"/>
          <w:b/>
          <w:i/>
          <w:sz w:val="32"/>
          <w:szCs w:val="32"/>
        </w:rPr>
      </w:pPr>
      <w:r w:rsidRPr="00880FD9">
        <w:rPr>
          <w:rFonts w:ascii="Times New Roman" w:hAnsi="Times New Roman"/>
          <w:b/>
          <w:i/>
          <w:sz w:val="32"/>
          <w:szCs w:val="32"/>
        </w:rPr>
        <w:t>Реализация задач будет осуществляться посредством применения следующих </w:t>
      </w:r>
      <w:r w:rsidRPr="00880FD9">
        <w:rPr>
          <w:rFonts w:ascii="Times New Roman" w:hAnsi="Times New Roman"/>
          <w:b/>
          <w:bCs/>
          <w:i/>
          <w:iCs/>
          <w:sz w:val="32"/>
          <w:szCs w:val="32"/>
        </w:rPr>
        <w:t>форм работы</w:t>
      </w:r>
      <w:r w:rsidRPr="00880FD9">
        <w:rPr>
          <w:rFonts w:ascii="Times New Roman" w:hAnsi="Times New Roman"/>
          <w:b/>
          <w:i/>
          <w:sz w:val="32"/>
          <w:szCs w:val="32"/>
        </w:rPr>
        <w:t>:</w:t>
      </w:r>
    </w:p>
    <w:p w:rsidR="00CE4E2B" w:rsidRPr="00880FD9" w:rsidRDefault="00CE4E2B" w:rsidP="009229E6">
      <w:pPr>
        <w:numPr>
          <w:ilvl w:val="0"/>
          <w:numId w:val="13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880FD9">
        <w:rPr>
          <w:rFonts w:ascii="Times New Roman" w:hAnsi="Times New Roman"/>
          <w:sz w:val="28"/>
          <w:szCs w:val="28"/>
        </w:rPr>
        <w:t>тематические заседания МО воспитателей </w:t>
      </w:r>
      <w:r w:rsidRPr="00880FD9">
        <w:rPr>
          <w:rFonts w:ascii="Times New Roman" w:hAnsi="Times New Roman"/>
          <w:i/>
          <w:iCs/>
          <w:sz w:val="28"/>
          <w:szCs w:val="28"/>
        </w:rPr>
        <w:t>(в течение учебного года);</w:t>
      </w:r>
    </w:p>
    <w:p w:rsidR="00CE4E2B" w:rsidRPr="00880FD9" w:rsidRDefault="00CE4E2B" w:rsidP="009229E6">
      <w:pPr>
        <w:numPr>
          <w:ilvl w:val="0"/>
          <w:numId w:val="13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880FD9">
        <w:rPr>
          <w:rFonts w:ascii="Times New Roman" w:hAnsi="Times New Roman"/>
          <w:sz w:val="28"/>
          <w:szCs w:val="28"/>
        </w:rPr>
        <w:t>изучение методической литературы </w:t>
      </w:r>
      <w:r w:rsidRPr="00880FD9">
        <w:rPr>
          <w:rFonts w:ascii="Times New Roman" w:hAnsi="Times New Roman"/>
          <w:i/>
          <w:iCs/>
          <w:sz w:val="28"/>
          <w:szCs w:val="28"/>
        </w:rPr>
        <w:t>(в течение учебного года);</w:t>
      </w:r>
    </w:p>
    <w:p w:rsidR="00CE4E2B" w:rsidRPr="00880FD9" w:rsidRDefault="00CE4E2B" w:rsidP="009229E6">
      <w:pPr>
        <w:numPr>
          <w:ilvl w:val="0"/>
          <w:numId w:val="13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880FD9">
        <w:rPr>
          <w:rFonts w:ascii="Times New Roman" w:hAnsi="Times New Roman"/>
          <w:sz w:val="28"/>
          <w:szCs w:val="28"/>
        </w:rPr>
        <w:t>изучение нормативных документов </w:t>
      </w:r>
      <w:r w:rsidRPr="00880FD9">
        <w:rPr>
          <w:rFonts w:ascii="Times New Roman" w:hAnsi="Times New Roman"/>
          <w:i/>
          <w:iCs/>
          <w:sz w:val="28"/>
          <w:szCs w:val="28"/>
        </w:rPr>
        <w:t>(в течение учебного года);</w:t>
      </w:r>
    </w:p>
    <w:p w:rsidR="00CE4E2B" w:rsidRPr="00880FD9" w:rsidRDefault="00CE4E2B" w:rsidP="009229E6">
      <w:pPr>
        <w:numPr>
          <w:ilvl w:val="0"/>
          <w:numId w:val="13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880FD9">
        <w:rPr>
          <w:rFonts w:ascii="Times New Roman" w:hAnsi="Times New Roman"/>
          <w:sz w:val="28"/>
          <w:szCs w:val="28"/>
        </w:rPr>
        <w:t>открытые внеклассные мероприятия </w:t>
      </w:r>
      <w:r w:rsidRPr="00880FD9">
        <w:rPr>
          <w:rFonts w:ascii="Times New Roman" w:hAnsi="Times New Roman"/>
          <w:i/>
          <w:iCs/>
          <w:sz w:val="28"/>
          <w:szCs w:val="28"/>
        </w:rPr>
        <w:t>(в течение учебного года);</w:t>
      </w:r>
    </w:p>
    <w:p w:rsidR="00CE4E2B" w:rsidRPr="00880FD9" w:rsidRDefault="00CE4E2B" w:rsidP="009229E6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80FD9">
        <w:rPr>
          <w:rFonts w:ascii="Times New Roman" w:hAnsi="Times New Roman"/>
          <w:sz w:val="28"/>
          <w:szCs w:val="28"/>
        </w:rPr>
        <w:t>участие воспитателей в районных, краевых, всероссийских конкурсах профессионального мастерства.</w:t>
      </w:r>
    </w:p>
    <w:p w:rsidR="00CE4E2B" w:rsidRPr="00880FD9" w:rsidRDefault="00CE4E2B" w:rsidP="009229E6">
      <w:pPr>
        <w:numPr>
          <w:ilvl w:val="0"/>
          <w:numId w:val="13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880FD9">
        <w:rPr>
          <w:rFonts w:ascii="Times New Roman" w:hAnsi="Times New Roman"/>
          <w:sz w:val="28"/>
          <w:szCs w:val="28"/>
        </w:rPr>
        <w:t>внедрение  инновационных коррекционно-развивающих технологий в ежедневную практику воспитательной  работы</w:t>
      </w:r>
    </w:p>
    <w:p w:rsidR="00CE4E2B" w:rsidRPr="00880FD9" w:rsidRDefault="00CE4E2B" w:rsidP="009229E6">
      <w:pPr>
        <w:numPr>
          <w:ilvl w:val="0"/>
          <w:numId w:val="13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880FD9">
        <w:rPr>
          <w:rFonts w:ascii="Times New Roman" w:hAnsi="Times New Roman"/>
          <w:sz w:val="28"/>
          <w:szCs w:val="28"/>
        </w:rPr>
        <w:t>систематический обмен опытом и методическими разработками на сайте школы.</w:t>
      </w:r>
    </w:p>
    <w:p w:rsidR="00CE4E2B" w:rsidRPr="00880FD9" w:rsidRDefault="00CE4E2B" w:rsidP="009229E6">
      <w:pPr>
        <w:numPr>
          <w:ilvl w:val="0"/>
          <w:numId w:val="13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880FD9">
        <w:rPr>
          <w:rFonts w:ascii="Times New Roman" w:hAnsi="Times New Roman"/>
          <w:sz w:val="28"/>
          <w:szCs w:val="28"/>
        </w:rPr>
        <w:t>взаимопосещения внеклассных мероприятий;</w:t>
      </w:r>
    </w:p>
    <w:p w:rsidR="00CE4E2B" w:rsidRPr="00880FD9" w:rsidRDefault="00CE4E2B" w:rsidP="009229E6">
      <w:pPr>
        <w:numPr>
          <w:ilvl w:val="0"/>
          <w:numId w:val="13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880FD9">
        <w:rPr>
          <w:rFonts w:ascii="Times New Roman" w:hAnsi="Times New Roman"/>
          <w:sz w:val="28"/>
          <w:szCs w:val="28"/>
        </w:rPr>
        <w:t>взаимодействие воспитателей с классными руководителями, учителями-предметниками, с социально – педагогической, психологической и другими школьными службами.</w:t>
      </w:r>
    </w:p>
    <w:p w:rsidR="00CE4E2B" w:rsidRDefault="00CE4E2B" w:rsidP="006120A6">
      <w:pPr>
        <w:ind w:firstLine="0"/>
        <w:rPr>
          <w:b/>
          <w:sz w:val="28"/>
          <w:szCs w:val="28"/>
        </w:rPr>
      </w:pPr>
    </w:p>
    <w:p w:rsidR="00CE4E2B" w:rsidRPr="00DD3998" w:rsidRDefault="00CE4E2B" w:rsidP="0091137B">
      <w:pPr>
        <w:jc w:val="center"/>
        <w:rPr>
          <w:rFonts w:ascii="Times New Roman" w:hAnsi="Times New Roman"/>
          <w:i/>
          <w:sz w:val="32"/>
          <w:szCs w:val="32"/>
        </w:rPr>
      </w:pPr>
      <w:r w:rsidRPr="00DD3998">
        <w:rPr>
          <w:rFonts w:ascii="Times New Roman" w:hAnsi="Times New Roman"/>
          <w:b/>
          <w:i/>
          <w:sz w:val="32"/>
          <w:szCs w:val="32"/>
        </w:rPr>
        <w:t>План работы</w:t>
      </w:r>
    </w:p>
    <w:tbl>
      <w:tblPr>
        <w:tblpPr w:leftFromText="180" w:rightFromText="180" w:vertAnchor="text" w:horzAnchor="margin" w:tblpY="338"/>
        <w:tblW w:w="14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04"/>
        <w:gridCol w:w="4654"/>
        <w:gridCol w:w="2640"/>
        <w:gridCol w:w="2920"/>
        <w:gridCol w:w="2765"/>
      </w:tblGrid>
      <w:tr w:rsidR="00CE4E2B" w:rsidRPr="00731F70" w:rsidTr="00643555">
        <w:tc>
          <w:tcPr>
            <w:tcW w:w="1504" w:type="dxa"/>
          </w:tcPr>
          <w:p w:rsidR="00CE4E2B" w:rsidRPr="00731F70" w:rsidRDefault="00CE4E2B" w:rsidP="00731F70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4654" w:type="dxa"/>
          </w:tcPr>
          <w:p w:rsidR="00CE4E2B" w:rsidRPr="00731F70" w:rsidRDefault="00CE4E2B" w:rsidP="00731F70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Тема, содержание</w:t>
            </w:r>
          </w:p>
        </w:tc>
        <w:tc>
          <w:tcPr>
            <w:tcW w:w="2640" w:type="dxa"/>
          </w:tcPr>
          <w:p w:rsidR="00CE4E2B" w:rsidRPr="00731F70" w:rsidRDefault="00CE4E2B" w:rsidP="00731F70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Форма и методы работы</w:t>
            </w:r>
          </w:p>
        </w:tc>
        <w:tc>
          <w:tcPr>
            <w:tcW w:w="2920" w:type="dxa"/>
          </w:tcPr>
          <w:p w:rsidR="00CE4E2B" w:rsidRPr="00731F70" w:rsidRDefault="00CE4E2B" w:rsidP="00731F70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2765" w:type="dxa"/>
          </w:tcPr>
          <w:p w:rsidR="00CE4E2B" w:rsidRPr="00731F70" w:rsidRDefault="00CE4E2B" w:rsidP="00731F70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</w:tc>
      </w:tr>
      <w:tr w:rsidR="00CE4E2B" w:rsidRPr="00731F70" w:rsidTr="00643555">
        <w:trPr>
          <w:trHeight w:val="1787"/>
        </w:trPr>
        <w:tc>
          <w:tcPr>
            <w:tcW w:w="1504" w:type="dxa"/>
          </w:tcPr>
          <w:p w:rsidR="00CE4E2B" w:rsidRPr="00731F70" w:rsidRDefault="00CE4E2B" w:rsidP="00731F70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4654" w:type="dxa"/>
          </w:tcPr>
          <w:p w:rsidR="00CE4E2B" w:rsidRPr="00731F70" w:rsidRDefault="00CE4E2B" w:rsidP="00731F70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31F70">
              <w:rPr>
                <w:rFonts w:ascii="Times New Roman" w:hAnsi="Times New Roman"/>
                <w:b/>
                <w:sz w:val="28"/>
                <w:szCs w:val="28"/>
              </w:rPr>
              <w:t>1 заседание МО</w:t>
            </w:r>
          </w:p>
          <w:p w:rsidR="00CE4E2B" w:rsidRPr="00731F70" w:rsidRDefault="00CE4E2B" w:rsidP="00731F70">
            <w:pPr>
              <w:spacing w:before="240"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1.Утверждение и корректировка плана МО на 2018– 2019 уч. год.</w:t>
            </w:r>
          </w:p>
          <w:p w:rsidR="00CE4E2B" w:rsidRPr="00731F70" w:rsidRDefault="00CE4E2B" w:rsidP="00731F70">
            <w:pPr>
              <w:spacing w:before="240"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2.Изучение основных нормативных документов, регламентирующих работу ОУ</w:t>
            </w:r>
          </w:p>
          <w:p w:rsidR="00CE4E2B" w:rsidRDefault="00CE4E2B" w:rsidP="00731F70">
            <w:pPr>
              <w:spacing w:before="240"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3. Рассмотрение и корректировка рабочих адаптированных программ воспитания и социализации воспитанников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E4E2B" w:rsidRPr="00731F70" w:rsidRDefault="00CE4E2B" w:rsidP="00731F70">
            <w:pPr>
              <w:spacing w:before="240"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4.Составление и утверждение графика открытых воспитательных мероприятий на 2018-2019 учебный год.</w:t>
            </w:r>
          </w:p>
          <w:p w:rsidR="00CE4E2B" w:rsidRPr="00731F70" w:rsidRDefault="00CE4E2B" w:rsidP="00731F70">
            <w:pPr>
              <w:spacing w:before="240"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5. Рассмотрение и утверждение индивидуальных планов профессионального развития педагогов.</w:t>
            </w:r>
          </w:p>
        </w:tc>
        <w:tc>
          <w:tcPr>
            <w:tcW w:w="2640" w:type="dxa"/>
          </w:tcPr>
          <w:p w:rsidR="00CE4E2B" w:rsidRPr="00731F70" w:rsidRDefault="00CE4E2B" w:rsidP="00731F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E4E2B" w:rsidRPr="00731F70" w:rsidRDefault="00CE4E2B" w:rsidP="00731F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E4E2B" w:rsidRPr="00731F70" w:rsidRDefault="00CE4E2B" w:rsidP="00731F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Обсуждение, рекомендации</w:t>
            </w:r>
          </w:p>
          <w:p w:rsidR="00CE4E2B" w:rsidRPr="00731F70" w:rsidRDefault="00CE4E2B" w:rsidP="00731F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E4E2B" w:rsidRPr="00731F70" w:rsidRDefault="00CE4E2B" w:rsidP="00731F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E4E2B" w:rsidRPr="00731F70" w:rsidRDefault="00CE4E2B" w:rsidP="00731F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E4E2B" w:rsidRPr="00731F70" w:rsidRDefault="00CE4E2B" w:rsidP="00731F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E4E2B" w:rsidRPr="00731F70" w:rsidRDefault="00CE4E2B" w:rsidP="00731F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E4E2B" w:rsidRPr="00731F70" w:rsidRDefault="00CE4E2B" w:rsidP="00731F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Методическое консультирование</w:t>
            </w:r>
          </w:p>
          <w:p w:rsidR="00CE4E2B" w:rsidRDefault="00CE4E2B" w:rsidP="00731F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E4E2B" w:rsidRDefault="00CE4E2B" w:rsidP="00731F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E4E2B" w:rsidRDefault="00CE4E2B" w:rsidP="00731F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E4E2B" w:rsidRPr="00731F70" w:rsidRDefault="00CE4E2B" w:rsidP="00731F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 xml:space="preserve">Обсуждение, рекомендации </w:t>
            </w:r>
          </w:p>
          <w:p w:rsidR="00CE4E2B" w:rsidRPr="00731F70" w:rsidRDefault="00CE4E2B" w:rsidP="00731F70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CE4E2B" w:rsidRPr="00731F70" w:rsidRDefault="00CE4E2B" w:rsidP="00731F70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E4E2B" w:rsidRPr="00731F70" w:rsidRDefault="00CE4E2B" w:rsidP="00731F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Совершенствование планирования работы МО и воспитательной работы</w:t>
            </w:r>
          </w:p>
          <w:p w:rsidR="00CE4E2B" w:rsidRPr="00731F70" w:rsidRDefault="00CE4E2B" w:rsidP="00731F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E4E2B" w:rsidRDefault="00CE4E2B" w:rsidP="00731F70">
            <w:pPr>
              <w:spacing w:after="240"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E4E2B" w:rsidRDefault="00CE4E2B" w:rsidP="00731F70">
            <w:pPr>
              <w:spacing w:after="240"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E4E2B" w:rsidRDefault="00CE4E2B" w:rsidP="00731F70">
            <w:pPr>
              <w:spacing w:after="240"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E4E2B" w:rsidRDefault="00CE4E2B" w:rsidP="00731F70">
            <w:pPr>
              <w:spacing w:after="240"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E4E2B" w:rsidRPr="00731F70" w:rsidRDefault="00CE4E2B" w:rsidP="006019B3">
            <w:pPr>
              <w:spacing w:after="240"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Оказание консультативной помощи при выборе и написании программы по самообразованию.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1F70">
              <w:rPr>
                <w:rFonts w:ascii="Times New Roman" w:hAnsi="Times New Roman"/>
                <w:sz w:val="28"/>
                <w:szCs w:val="28"/>
              </w:rPr>
              <w:t>Определение соответствия тем по самообразованию и открытыми занятиями.</w:t>
            </w:r>
          </w:p>
        </w:tc>
        <w:tc>
          <w:tcPr>
            <w:tcW w:w="2765" w:type="dxa"/>
          </w:tcPr>
          <w:p w:rsidR="00CE4E2B" w:rsidRPr="00731F70" w:rsidRDefault="00CE4E2B" w:rsidP="00731F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E4E2B" w:rsidRDefault="00CE4E2B" w:rsidP="00731F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E4E2B" w:rsidRPr="00731F70" w:rsidRDefault="00CE4E2B" w:rsidP="00731F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Руководитель МО, воспитатели</w:t>
            </w:r>
          </w:p>
          <w:p w:rsidR="00CE4E2B" w:rsidRPr="00731F70" w:rsidRDefault="00CE4E2B" w:rsidP="00731F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E4E2B" w:rsidRPr="00731F70" w:rsidRDefault="00CE4E2B" w:rsidP="00731F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Зам. дир.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1F70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731F70">
              <w:rPr>
                <w:rFonts w:ascii="Times New Roman" w:hAnsi="Times New Roman"/>
                <w:sz w:val="28"/>
                <w:szCs w:val="28"/>
              </w:rPr>
              <w:t>ВР</w:t>
            </w:r>
          </w:p>
          <w:p w:rsidR="00CE4E2B" w:rsidRDefault="00CE4E2B" w:rsidP="00731F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E4E2B" w:rsidRDefault="00CE4E2B" w:rsidP="00731F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E4E2B" w:rsidRDefault="00CE4E2B" w:rsidP="00731F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E4E2B" w:rsidRPr="00731F70" w:rsidRDefault="00CE4E2B" w:rsidP="00731F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Руководитель МО, воспитатели</w:t>
            </w:r>
          </w:p>
          <w:p w:rsidR="00CE4E2B" w:rsidRPr="00731F70" w:rsidRDefault="00CE4E2B" w:rsidP="00731F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E4E2B" w:rsidRPr="00731F70" w:rsidRDefault="00CE4E2B" w:rsidP="00731F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E4E2B" w:rsidRPr="00731F70" w:rsidRDefault="00CE4E2B" w:rsidP="00731F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E4E2B" w:rsidRPr="00731F70" w:rsidRDefault="00CE4E2B" w:rsidP="00731F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Руководитель МО, воспитатели</w:t>
            </w:r>
          </w:p>
          <w:p w:rsidR="00CE4E2B" w:rsidRPr="00731F70" w:rsidRDefault="00CE4E2B" w:rsidP="00731F70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4E2B" w:rsidRPr="00731F70" w:rsidTr="00643555">
        <w:tc>
          <w:tcPr>
            <w:tcW w:w="1504" w:type="dxa"/>
          </w:tcPr>
          <w:p w:rsidR="00CE4E2B" w:rsidRPr="00731F70" w:rsidRDefault="00CE4E2B" w:rsidP="00731F70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654" w:type="dxa"/>
          </w:tcPr>
          <w:p w:rsidR="00CE4E2B" w:rsidRPr="00731F70" w:rsidRDefault="00CE4E2B" w:rsidP="00731F70">
            <w:pPr>
              <w:ind w:firstLine="0"/>
              <w:rPr>
                <w:b/>
                <w:sz w:val="28"/>
                <w:szCs w:val="28"/>
              </w:rPr>
            </w:pPr>
            <w:r w:rsidRPr="00731F7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31F70">
              <w:rPr>
                <w:rFonts w:ascii="Times New Roman" w:hAnsi="Times New Roman"/>
                <w:b/>
                <w:sz w:val="32"/>
                <w:szCs w:val="32"/>
              </w:rPr>
              <w:t xml:space="preserve"> Заседание МО:</w:t>
            </w:r>
            <w:r w:rsidRPr="00731F70">
              <w:rPr>
                <w:b/>
                <w:sz w:val="32"/>
                <w:szCs w:val="32"/>
              </w:rPr>
              <w:t xml:space="preserve"> </w:t>
            </w:r>
          </w:p>
          <w:p w:rsidR="00CE4E2B" w:rsidRPr="00731F70" w:rsidRDefault="00CE4E2B" w:rsidP="00731F7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1. Внеурочная деятельность как средство формирования</w:t>
            </w:r>
          </w:p>
          <w:p w:rsidR="00CE4E2B" w:rsidRPr="00731F70" w:rsidRDefault="00CE4E2B" w:rsidP="00731F70">
            <w:pPr>
              <w:autoSpaceDE w:val="0"/>
              <w:autoSpaceDN w:val="0"/>
              <w:adjustRightInd w:val="0"/>
              <w:spacing w:after="24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социальной компетентности воспитанников.</w:t>
            </w:r>
          </w:p>
          <w:p w:rsidR="00CE4E2B" w:rsidRPr="00731F70" w:rsidRDefault="00CE4E2B" w:rsidP="00731F7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2. Формирование навыков коммуникативного общения у</w:t>
            </w:r>
          </w:p>
          <w:p w:rsidR="00CE4E2B" w:rsidRPr="00731F70" w:rsidRDefault="00CE4E2B" w:rsidP="00731F70">
            <w:pPr>
              <w:autoSpaceDE w:val="0"/>
              <w:autoSpaceDN w:val="0"/>
              <w:adjustRightInd w:val="0"/>
              <w:spacing w:after="240" w:line="240" w:lineRule="auto"/>
              <w:ind w:left="2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детей с ОВЗ как средство социализации.</w:t>
            </w:r>
          </w:p>
          <w:p w:rsidR="00CE4E2B" w:rsidRPr="00731F70" w:rsidRDefault="00CE4E2B" w:rsidP="00731F70">
            <w:pPr>
              <w:pStyle w:val="NormalWeb"/>
              <w:spacing w:before="0" w:beforeAutospacing="0" w:after="240" w:afterAutospacing="0"/>
              <w:rPr>
                <w:sz w:val="28"/>
                <w:szCs w:val="28"/>
              </w:rPr>
            </w:pPr>
            <w:r w:rsidRPr="00731F70">
              <w:rPr>
                <w:sz w:val="28"/>
                <w:szCs w:val="28"/>
              </w:rPr>
              <w:t>3. Системно-деятельностный подход как механизм реализации ФГОС.</w:t>
            </w:r>
          </w:p>
          <w:p w:rsidR="00CE4E2B" w:rsidRPr="00731F70" w:rsidRDefault="00CE4E2B" w:rsidP="00731F70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4. Текущие вопросы.</w:t>
            </w:r>
          </w:p>
        </w:tc>
        <w:tc>
          <w:tcPr>
            <w:tcW w:w="2640" w:type="dxa"/>
          </w:tcPr>
          <w:p w:rsidR="00CE4E2B" w:rsidRPr="00731F70" w:rsidRDefault="00CE4E2B" w:rsidP="00731F70">
            <w:pPr>
              <w:spacing w:line="360" w:lineRule="auto"/>
              <w:ind w:firstLine="0"/>
              <w:jc w:val="left"/>
              <w:rPr>
                <w:bCs/>
                <w:iCs/>
                <w:sz w:val="28"/>
                <w:szCs w:val="28"/>
              </w:rPr>
            </w:pPr>
          </w:p>
          <w:p w:rsidR="00CE4E2B" w:rsidRPr="00731F70" w:rsidRDefault="00CE4E2B" w:rsidP="00731F70">
            <w:pPr>
              <w:spacing w:line="360" w:lineRule="auto"/>
              <w:ind w:firstLine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31F70">
              <w:rPr>
                <w:rFonts w:ascii="Times New Roman" w:hAnsi="Times New Roman"/>
                <w:bCs/>
                <w:iCs/>
                <w:sz w:val="28"/>
                <w:szCs w:val="28"/>
              </w:rPr>
              <w:t>Круглый стол</w:t>
            </w:r>
          </w:p>
          <w:p w:rsidR="00CE4E2B" w:rsidRPr="00731F70" w:rsidRDefault="00CE4E2B" w:rsidP="00731F70">
            <w:pPr>
              <w:spacing w:line="360" w:lineRule="auto"/>
              <w:ind w:firstLine="0"/>
              <w:jc w:val="left"/>
              <w:rPr>
                <w:bCs/>
                <w:iCs/>
                <w:sz w:val="28"/>
                <w:szCs w:val="28"/>
              </w:rPr>
            </w:pPr>
          </w:p>
          <w:p w:rsidR="00CE4E2B" w:rsidRPr="00731F70" w:rsidRDefault="00CE4E2B" w:rsidP="00731F70">
            <w:pPr>
              <w:spacing w:line="360" w:lineRule="auto"/>
              <w:ind w:firstLine="0"/>
              <w:jc w:val="left"/>
              <w:rPr>
                <w:bCs/>
                <w:iCs/>
                <w:sz w:val="28"/>
                <w:szCs w:val="28"/>
              </w:rPr>
            </w:pPr>
          </w:p>
          <w:p w:rsidR="00CE4E2B" w:rsidRPr="00731F70" w:rsidRDefault="00CE4E2B" w:rsidP="00731F70">
            <w:pPr>
              <w:spacing w:line="360" w:lineRule="auto"/>
              <w:ind w:firstLine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31F70">
              <w:rPr>
                <w:rFonts w:ascii="Times New Roman" w:hAnsi="Times New Roman"/>
                <w:bCs/>
                <w:iCs/>
                <w:sz w:val="28"/>
                <w:szCs w:val="28"/>
              </w:rPr>
              <w:t>Педагогический практикум</w:t>
            </w:r>
          </w:p>
          <w:p w:rsidR="00CE4E2B" w:rsidRPr="00731F70" w:rsidRDefault="00CE4E2B" w:rsidP="00731F70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E4E2B" w:rsidRPr="00731F70" w:rsidRDefault="00CE4E2B" w:rsidP="00731F70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E4E2B" w:rsidRPr="00731F70" w:rsidRDefault="00CE4E2B" w:rsidP="00731F70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CE4E2B" w:rsidRPr="00731F70" w:rsidRDefault="00CE4E2B" w:rsidP="00731F70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E4E2B" w:rsidRPr="00731F70" w:rsidRDefault="00CE4E2B" w:rsidP="00731F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Совершенствование методической работы, повышение ее эффективности</w:t>
            </w:r>
          </w:p>
          <w:p w:rsidR="00CE4E2B" w:rsidRPr="00731F70" w:rsidRDefault="00CE4E2B" w:rsidP="00731F70">
            <w:pPr>
              <w:spacing w:before="240"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Обобщение педагогического опыта</w:t>
            </w:r>
          </w:p>
          <w:p w:rsidR="00CE4E2B" w:rsidRPr="00731F70" w:rsidRDefault="00CE4E2B" w:rsidP="00731F70">
            <w:pPr>
              <w:spacing w:before="240"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CE4E2B" w:rsidRPr="00731F70" w:rsidRDefault="00CE4E2B" w:rsidP="00731F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E4E2B" w:rsidRPr="00731F70" w:rsidRDefault="00CE4E2B" w:rsidP="00731F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E4E2B" w:rsidRPr="00731F70" w:rsidRDefault="00CE4E2B" w:rsidP="00731F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Руководитель МО, воспитатели</w:t>
            </w:r>
          </w:p>
          <w:p w:rsidR="00CE4E2B" w:rsidRPr="00731F70" w:rsidRDefault="00CE4E2B" w:rsidP="00731F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E4E2B" w:rsidRDefault="00CE4E2B" w:rsidP="00731F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E4E2B" w:rsidRPr="00731F70" w:rsidRDefault="00CE4E2B" w:rsidP="00731F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Руководитель МО, воспитатели</w:t>
            </w:r>
          </w:p>
          <w:p w:rsidR="00CE4E2B" w:rsidRPr="00731F70" w:rsidRDefault="00CE4E2B" w:rsidP="00731F70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E4E2B" w:rsidRPr="00731F70" w:rsidRDefault="00CE4E2B" w:rsidP="00731F70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Воспитатель.</w:t>
            </w:r>
          </w:p>
        </w:tc>
      </w:tr>
      <w:tr w:rsidR="00CE4E2B" w:rsidRPr="00731F70" w:rsidTr="00643555">
        <w:trPr>
          <w:trHeight w:val="557"/>
        </w:trPr>
        <w:tc>
          <w:tcPr>
            <w:tcW w:w="1504" w:type="dxa"/>
          </w:tcPr>
          <w:p w:rsidR="00CE4E2B" w:rsidRPr="00731F70" w:rsidRDefault="00CE4E2B" w:rsidP="00731F70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4654" w:type="dxa"/>
          </w:tcPr>
          <w:p w:rsidR="00CE4E2B" w:rsidRPr="00731F70" w:rsidRDefault="00CE4E2B" w:rsidP="00731F70">
            <w:pPr>
              <w:spacing w:line="360" w:lineRule="auto"/>
              <w:ind w:firstLine="0"/>
              <w:rPr>
                <w:rFonts w:ascii="Times New Roman" w:hAnsi="Times New Roman"/>
                <w:b/>
                <w:sz w:val="32"/>
                <w:szCs w:val="32"/>
              </w:rPr>
            </w:pPr>
            <w:r w:rsidRPr="00731F70">
              <w:rPr>
                <w:rFonts w:ascii="Times New Roman" w:hAnsi="Times New Roman"/>
                <w:b/>
                <w:sz w:val="32"/>
                <w:szCs w:val="32"/>
              </w:rPr>
              <w:t>3  Заседание МО:</w:t>
            </w:r>
          </w:p>
          <w:p w:rsidR="00CE4E2B" w:rsidRPr="00731F70" w:rsidRDefault="00CE4E2B" w:rsidP="00731F70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ind w:left="26" w:hanging="26"/>
              <w:rPr>
                <w:b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Формирование трудовых навыков у учащихся с </w:t>
            </w:r>
            <w:r w:rsidRPr="00731F70">
              <w:rPr>
                <w:rFonts w:ascii="Times New Roman" w:hAnsi="Times New Roman"/>
                <w:color w:val="000000"/>
                <w:sz w:val="28"/>
                <w:szCs w:val="28"/>
              </w:rPr>
              <w:t>интеллектуальными нарушениями</w:t>
            </w:r>
          </w:p>
          <w:p w:rsidR="00CE4E2B" w:rsidRPr="00731F70" w:rsidRDefault="00CE4E2B" w:rsidP="00731F70">
            <w:pPr>
              <w:pStyle w:val="ListParagraph"/>
              <w:numPr>
                <w:ilvl w:val="0"/>
                <w:numId w:val="23"/>
              </w:numPr>
              <w:suppressAutoHyphens/>
              <w:spacing w:line="240" w:lineRule="atLeast"/>
              <w:ind w:left="26"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31F7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Особенности воспитате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льной работы по профориентации  умственно отсталых</w:t>
            </w:r>
            <w:r w:rsidRPr="00731F7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обучающих</w:t>
            </w:r>
            <w:r w:rsidRPr="00731F70">
              <w:rPr>
                <w:rFonts w:ascii="Times New Roman" w:hAnsi="Times New Roman"/>
                <w:sz w:val="28"/>
                <w:szCs w:val="28"/>
                <w:lang w:eastAsia="zh-CN"/>
              </w:rPr>
              <w:t>ся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</w:t>
            </w:r>
          </w:p>
          <w:p w:rsidR="00CE4E2B" w:rsidRPr="00731F70" w:rsidRDefault="00CE4E2B" w:rsidP="00731F70">
            <w:pPr>
              <w:pStyle w:val="ListParagraph"/>
              <w:numPr>
                <w:ilvl w:val="0"/>
                <w:numId w:val="23"/>
              </w:numPr>
              <w:spacing w:before="240"/>
              <w:ind w:left="26" w:hanging="26"/>
              <w:rPr>
                <w:rFonts w:ascii="Times New Roman" w:hAnsi="Times New Roman"/>
                <w:sz w:val="32"/>
                <w:szCs w:val="32"/>
              </w:rPr>
            </w:pPr>
            <w:r w:rsidRPr="00731F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Отчёты по индивидуальным планам профессионального развития педагога.</w:t>
            </w:r>
          </w:p>
          <w:p w:rsidR="00CE4E2B" w:rsidRPr="00731F70" w:rsidRDefault="00CE4E2B" w:rsidP="00731F70">
            <w:pPr>
              <w:pStyle w:val="ListParagraph"/>
              <w:numPr>
                <w:ilvl w:val="0"/>
                <w:numId w:val="23"/>
              </w:numPr>
              <w:spacing w:before="240"/>
              <w:ind w:left="26" w:hanging="26"/>
              <w:rPr>
                <w:rFonts w:ascii="Times New Roman" w:hAnsi="Times New Roman"/>
                <w:sz w:val="32"/>
                <w:szCs w:val="32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Текущие вопросы</w:t>
            </w:r>
          </w:p>
        </w:tc>
        <w:tc>
          <w:tcPr>
            <w:tcW w:w="2640" w:type="dxa"/>
          </w:tcPr>
          <w:p w:rsidR="00CE4E2B" w:rsidRPr="00731F70" w:rsidRDefault="00CE4E2B" w:rsidP="00731F70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E4E2B" w:rsidRPr="00731F70" w:rsidRDefault="00CE4E2B" w:rsidP="00731F70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bCs/>
                <w:iCs/>
                <w:sz w:val="28"/>
                <w:szCs w:val="28"/>
              </w:rPr>
              <w:t>Круглый стол</w:t>
            </w:r>
          </w:p>
          <w:p w:rsidR="00CE4E2B" w:rsidRPr="00731F70" w:rsidRDefault="00CE4E2B" w:rsidP="00731F70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E4E2B" w:rsidRPr="00731F70" w:rsidRDefault="00CE4E2B" w:rsidP="00731F70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E4E2B" w:rsidRDefault="00CE4E2B" w:rsidP="00731F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E4E2B" w:rsidRDefault="00CE4E2B" w:rsidP="00731F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E4E2B" w:rsidRDefault="00CE4E2B" w:rsidP="00731F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E4E2B" w:rsidRDefault="00CE4E2B" w:rsidP="00731F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E4E2B" w:rsidRPr="00731F70" w:rsidRDefault="00CE4E2B" w:rsidP="00731F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Отчеты</w:t>
            </w:r>
          </w:p>
          <w:p w:rsidR="00CE4E2B" w:rsidRPr="00731F70" w:rsidRDefault="00CE4E2B" w:rsidP="00731F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Обсуждение, рекомендации</w:t>
            </w:r>
          </w:p>
          <w:p w:rsidR="00CE4E2B" w:rsidRPr="00731F70" w:rsidRDefault="00CE4E2B" w:rsidP="00731F70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E4E2B" w:rsidRPr="00731F70" w:rsidRDefault="00CE4E2B" w:rsidP="00731F70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CE4E2B" w:rsidRPr="00731F70" w:rsidRDefault="00CE4E2B" w:rsidP="00731F70">
            <w:pPr>
              <w:spacing w:line="360" w:lineRule="auto"/>
              <w:ind w:firstLine="0"/>
              <w:jc w:val="left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CE4E2B" w:rsidRPr="00731F70" w:rsidRDefault="00CE4E2B" w:rsidP="00731F70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Обобщение педагогического опыта</w:t>
            </w:r>
          </w:p>
          <w:p w:rsidR="00CE4E2B" w:rsidRPr="00731F70" w:rsidRDefault="00CE4E2B" w:rsidP="00731F70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 xml:space="preserve">Совершенствование форм и методов методической и педагогической работы. </w:t>
            </w:r>
          </w:p>
        </w:tc>
        <w:tc>
          <w:tcPr>
            <w:tcW w:w="2765" w:type="dxa"/>
          </w:tcPr>
          <w:p w:rsidR="00CE4E2B" w:rsidRPr="00731F70" w:rsidRDefault="00CE4E2B" w:rsidP="00731F70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E4E2B" w:rsidRPr="00731F70" w:rsidRDefault="00CE4E2B" w:rsidP="00731F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Руководитель МО, воспитатели</w:t>
            </w:r>
          </w:p>
          <w:p w:rsidR="00CE4E2B" w:rsidRPr="00731F70" w:rsidRDefault="00CE4E2B" w:rsidP="00731F70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4E2B" w:rsidRPr="00731F70" w:rsidTr="00643555">
        <w:tc>
          <w:tcPr>
            <w:tcW w:w="1504" w:type="dxa"/>
          </w:tcPr>
          <w:p w:rsidR="00CE4E2B" w:rsidRPr="00731F70" w:rsidRDefault="00CE4E2B" w:rsidP="00731F70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654" w:type="dxa"/>
          </w:tcPr>
          <w:p w:rsidR="00CE4E2B" w:rsidRPr="00731F70" w:rsidRDefault="00CE4E2B" w:rsidP="00731F70">
            <w:pPr>
              <w:pStyle w:val="Heading1"/>
              <w:spacing w:before="0"/>
              <w:ind w:firstLine="0"/>
              <w:rPr>
                <w:rFonts w:ascii="Times New Roman" w:hAnsi="Times New Roman"/>
                <w:color w:val="auto"/>
                <w:sz w:val="32"/>
                <w:szCs w:val="32"/>
              </w:rPr>
            </w:pPr>
            <w:r w:rsidRPr="00731F70">
              <w:rPr>
                <w:rFonts w:ascii="Times New Roman" w:hAnsi="Times New Roman"/>
                <w:color w:val="auto"/>
                <w:sz w:val="32"/>
                <w:szCs w:val="32"/>
              </w:rPr>
              <w:t xml:space="preserve">4 </w:t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  <w:t xml:space="preserve"> </w:t>
            </w:r>
            <w:r w:rsidRPr="00731F70">
              <w:rPr>
                <w:rFonts w:ascii="Times New Roman" w:hAnsi="Times New Roman"/>
                <w:color w:val="auto"/>
                <w:sz w:val="32"/>
                <w:szCs w:val="32"/>
              </w:rPr>
              <w:t>Заседание МО:</w:t>
            </w:r>
          </w:p>
          <w:p w:rsidR="00CE4E2B" w:rsidRPr="00731F70" w:rsidRDefault="00CE4E2B" w:rsidP="00731F70">
            <w:pPr>
              <w:pStyle w:val="NormalWeb"/>
              <w:numPr>
                <w:ilvl w:val="0"/>
                <w:numId w:val="24"/>
              </w:numPr>
              <w:spacing w:after="240" w:afterAutospacing="0"/>
              <w:rPr>
                <w:b/>
                <w:sz w:val="28"/>
                <w:szCs w:val="28"/>
              </w:rPr>
            </w:pPr>
            <w:r w:rsidRPr="00731F70">
              <w:rPr>
                <w:sz w:val="28"/>
                <w:szCs w:val="28"/>
              </w:rPr>
              <w:t>Формирование семейных ценностей у обучающихся для обогащения социального опыта через совместную деятельность с родителями (проект</w:t>
            </w:r>
          </w:p>
          <w:p w:rsidR="00CE4E2B" w:rsidRPr="00731F70" w:rsidRDefault="00CE4E2B" w:rsidP="00731F70">
            <w:pPr>
              <w:pStyle w:val="c2"/>
              <w:numPr>
                <w:ilvl w:val="0"/>
                <w:numId w:val="24"/>
              </w:numPr>
              <w:shd w:val="clear" w:color="auto" w:fill="FFFFFF"/>
              <w:spacing w:before="0" w:beforeAutospacing="0" w:after="240" w:afterAutospacing="0"/>
              <w:rPr>
                <w:b/>
                <w:sz w:val="28"/>
                <w:szCs w:val="28"/>
              </w:rPr>
            </w:pPr>
            <w:r w:rsidRPr="00731F70">
              <w:rPr>
                <w:sz w:val="28"/>
                <w:szCs w:val="28"/>
              </w:rPr>
              <w:t>« Формирование позитивных нравственных ценностей обучающихся</w:t>
            </w:r>
            <w:r w:rsidRPr="00731F70">
              <w:rPr>
                <w:color w:val="000000"/>
                <w:sz w:val="28"/>
                <w:szCs w:val="28"/>
              </w:rPr>
              <w:t xml:space="preserve">  с интеллектуальными  нарушениями</w:t>
            </w:r>
            <w:r w:rsidRPr="00731F70">
              <w:rPr>
                <w:sz w:val="28"/>
                <w:szCs w:val="28"/>
              </w:rPr>
              <w:t xml:space="preserve"> »</w:t>
            </w:r>
          </w:p>
          <w:p w:rsidR="00CE4E2B" w:rsidRPr="00731F70" w:rsidRDefault="00CE4E2B" w:rsidP="00731F70">
            <w:pPr>
              <w:pStyle w:val="ListParagraph"/>
              <w:numPr>
                <w:ilvl w:val="0"/>
                <w:numId w:val="24"/>
              </w:numPr>
              <w:spacing w:before="24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Текущие вопросы</w:t>
            </w:r>
          </w:p>
        </w:tc>
        <w:tc>
          <w:tcPr>
            <w:tcW w:w="2640" w:type="dxa"/>
          </w:tcPr>
          <w:p w:rsidR="00CE4E2B" w:rsidRPr="00731F70" w:rsidRDefault="00CE4E2B" w:rsidP="00731F70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E4E2B" w:rsidRPr="00731F70" w:rsidRDefault="00CE4E2B" w:rsidP="00731F70">
            <w:pPr>
              <w:spacing w:line="360" w:lineRule="auto"/>
              <w:ind w:firstLine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31F70">
              <w:rPr>
                <w:rFonts w:ascii="Times New Roman" w:hAnsi="Times New Roman"/>
                <w:bCs/>
                <w:iCs/>
                <w:sz w:val="28"/>
                <w:szCs w:val="28"/>
              </w:rPr>
              <w:t>Семинар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  <w:p w:rsidR="00CE4E2B" w:rsidRPr="00731F70" w:rsidRDefault="00CE4E2B" w:rsidP="00731F70">
            <w:pPr>
              <w:spacing w:line="360" w:lineRule="auto"/>
              <w:ind w:firstLine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CE4E2B" w:rsidRPr="00731F70" w:rsidRDefault="00CE4E2B" w:rsidP="00731F70">
            <w:pPr>
              <w:spacing w:line="360" w:lineRule="auto"/>
              <w:ind w:firstLine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CE4E2B" w:rsidRPr="00731F70" w:rsidRDefault="00CE4E2B" w:rsidP="00731F70">
            <w:pPr>
              <w:spacing w:line="360" w:lineRule="auto"/>
              <w:ind w:firstLine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CE4E2B" w:rsidRPr="00731F70" w:rsidRDefault="00CE4E2B" w:rsidP="00731F70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bCs/>
                <w:iCs/>
                <w:sz w:val="28"/>
                <w:szCs w:val="28"/>
              </w:rPr>
              <w:t>Обмен опытом</w:t>
            </w:r>
            <w:r w:rsidRPr="00731F70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31F70">
              <w:rPr>
                <w:rFonts w:ascii="Times New Roman" w:hAnsi="Times New Roman"/>
                <w:sz w:val="28"/>
                <w:szCs w:val="28"/>
              </w:rPr>
              <w:t>Обсуждение, рекомендации</w:t>
            </w:r>
          </w:p>
          <w:p w:rsidR="00CE4E2B" w:rsidRPr="00731F70" w:rsidRDefault="00CE4E2B" w:rsidP="00731F70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E4E2B" w:rsidRPr="00731F70" w:rsidRDefault="00CE4E2B" w:rsidP="00731F70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CE4E2B" w:rsidRPr="00731F70" w:rsidRDefault="00CE4E2B" w:rsidP="00731F70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E4E2B" w:rsidRPr="00731F70" w:rsidRDefault="00CE4E2B" w:rsidP="00731F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Совершенствование методической работы, повышение ее эффективности</w:t>
            </w:r>
          </w:p>
          <w:p w:rsidR="00CE4E2B" w:rsidRDefault="00CE4E2B" w:rsidP="00731F70">
            <w:pPr>
              <w:spacing w:before="240"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E4E2B" w:rsidRPr="00731F70" w:rsidRDefault="00CE4E2B" w:rsidP="00731F70">
            <w:pPr>
              <w:spacing w:before="240"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Обобщение педагогического опыта</w:t>
            </w:r>
          </w:p>
          <w:p w:rsidR="00CE4E2B" w:rsidRPr="00731F70" w:rsidRDefault="00CE4E2B" w:rsidP="00731F70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CE4E2B" w:rsidRPr="00731F70" w:rsidRDefault="00CE4E2B" w:rsidP="00731F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E4E2B" w:rsidRPr="00731F70" w:rsidRDefault="00CE4E2B" w:rsidP="00731F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E4E2B" w:rsidRPr="00731F70" w:rsidRDefault="00CE4E2B" w:rsidP="00731F70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E4E2B" w:rsidRPr="00731F70" w:rsidRDefault="00CE4E2B" w:rsidP="00731F70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E4E2B" w:rsidRDefault="00CE4E2B" w:rsidP="00731F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E4E2B" w:rsidRDefault="00CE4E2B" w:rsidP="00731F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E4E2B" w:rsidRPr="00731F70" w:rsidRDefault="00CE4E2B" w:rsidP="00731F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Руководитель МО,  воспитатели</w:t>
            </w:r>
          </w:p>
          <w:p w:rsidR="00CE4E2B" w:rsidRPr="00731F70" w:rsidRDefault="00CE4E2B" w:rsidP="00731F70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E4E2B" w:rsidRPr="00731F70" w:rsidRDefault="00CE4E2B" w:rsidP="00731F70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E4E2B" w:rsidRPr="00731F70" w:rsidRDefault="00CE4E2B" w:rsidP="00731F70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E4E2B" w:rsidRPr="00731F70" w:rsidRDefault="00CE4E2B" w:rsidP="00731F70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4E2B" w:rsidRPr="00731F70" w:rsidTr="00643555">
        <w:tc>
          <w:tcPr>
            <w:tcW w:w="1504" w:type="dxa"/>
          </w:tcPr>
          <w:p w:rsidR="00CE4E2B" w:rsidRPr="00731F70" w:rsidRDefault="00CE4E2B" w:rsidP="00731F70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654" w:type="dxa"/>
          </w:tcPr>
          <w:p w:rsidR="00CE4E2B" w:rsidRPr="00731F70" w:rsidRDefault="00CE4E2B" w:rsidP="00731F70">
            <w:pPr>
              <w:ind w:firstLine="0"/>
              <w:rPr>
                <w:rFonts w:ascii="Times New Roman" w:hAnsi="Times New Roman"/>
                <w:b/>
                <w:sz w:val="32"/>
                <w:szCs w:val="32"/>
              </w:rPr>
            </w:pPr>
            <w:r w:rsidRPr="00731F7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731F70">
              <w:rPr>
                <w:rFonts w:ascii="Times New Roman" w:hAnsi="Times New Roman"/>
                <w:b/>
                <w:sz w:val="32"/>
                <w:szCs w:val="32"/>
              </w:rPr>
              <w:t xml:space="preserve"> Заседание МО:</w:t>
            </w:r>
          </w:p>
          <w:p w:rsidR="00CE4E2B" w:rsidRPr="00731F70" w:rsidRDefault="00CE4E2B" w:rsidP="00DD3998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F7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«Итоговое  заседание МО»</w:t>
            </w:r>
          </w:p>
          <w:p w:rsidR="00CE4E2B" w:rsidRPr="00731F70" w:rsidRDefault="00CE4E2B" w:rsidP="00731F7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rPr>
                <w:b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Использование современных образовательных и коррекционных информационных технологий в воспитательном процессе.</w:t>
            </w:r>
          </w:p>
          <w:p w:rsidR="00CE4E2B" w:rsidRPr="00731F70" w:rsidRDefault="00CE4E2B" w:rsidP="00731F70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Самообразование – средство повышения профессиональной компетенции воспитателей.</w:t>
            </w:r>
          </w:p>
          <w:p w:rsidR="00CE4E2B" w:rsidRPr="00731F70" w:rsidRDefault="00CE4E2B" w:rsidP="00731F70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Презентация работ по темам самообразования.</w:t>
            </w:r>
          </w:p>
          <w:p w:rsidR="00CE4E2B" w:rsidRPr="00731F70" w:rsidRDefault="00CE4E2B" w:rsidP="00731F70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31F70">
              <w:rPr>
                <w:color w:val="000000"/>
                <w:sz w:val="28"/>
                <w:szCs w:val="28"/>
              </w:rPr>
              <w:t>Анализ работы МО воспитателей за 2018-2019 учебный год.</w:t>
            </w:r>
          </w:p>
          <w:p w:rsidR="00CE4E2B" w:rsidRPr="00731F70" w:rsidRDefault="00CE4E2B" w:rsidP="00731F70">
            <w:pPr>
              <w:pStyle w:val="NormalWeb"/>
              <w:shd w:val="clear" w:color="auto" w:fill="FFFFFF"/>
              <w:spacing w:before="0" w:beforeAutospacing="0" w:after="0" w:afterAutospacing="0"/>
              <w:ind w:left="754"/>
              <w:jc w:val="both"/>
              <w:rPr>
                <w:color w:val="000000"/>
                <w:sz w:val="28"/>
                <w:szCs w:val="28"/>
              </w:rPr>
            </w:pPr>
          </w:p>
          <w:p w:rsidR="00CE4E2B" w:rsidRPr="00731F70" w:rsidRDefault="00CE4E2B" w:rsidP="00731F70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31F70">
              <w:rPr>
                <w:color w:val="000000"/>
                <w:sz w:val="28"/>
                <w:szCs w:val="28"/>
              </w:rPr>
              <w:t>Перспективное планирование воспитательной работы на 2019-2020 учебный год.</w:t>
            </w:r>
          </w:p>
        </w:tc>
        <w:tc>
          <w:tcPr>
            <w:tcW w:w="2640" w:type="dxa"/>
          </w:tcPr>
          <w:p w:rsidR="00CE4E2B" w:rsidRPr="00731F70" w:rsidRDefault="00CE4E2B" w:rsidP="00731F70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E4E2B" w:rsidRDefault="00CE4E2B" w:rsidP="00731F70">
            <w:pPr>
              <w:spacing w:line="360" w:lineRule="auto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31F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Круглый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стол </w:t>
            </w:r>
          </w:p>
          <w:p w:rsidR="00CE4E2B" w:rsidRDefault="00CE4E2B" w:rsidP="00731F70">
            <w:pPr>
              <w:spacing w:line="360" w:lineRule="auto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E4E2B" w:rsidRDefault="00CE4E2B" w:rsidP="00731F70">
            <w:pPr>
              <w:spacing w:line="360" w:lineRule="auto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E4E2B" w:rsidRDefault="00CE4E2B" w:rsidP="00731F70">
            <w:pPr>
              <w:spacing w:line="360" w:lineRule="auto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E4E2B" w:rsidRPr="00731F70" w:rsidRDefault="00CE4E2B" w:rsidP="00731F70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Общение опыта, </w:t>
            </w:r>
            <w:r w:rsidRPr="00731F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рекомендации</w:t>
            </w:r>
          </w:p>
          <w:p w:rsidR="00CE4E2B" w:rsidRPr="00731F70" w:rsidRDefault="00CE4E2B" w:rsidP="00731F70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E4E2B" w:rsidRPr="00731F70" w:rsidRDefault="00CE4E2B" w:rsidP="00731F70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E4E2B" w:rsidRPr="00731F70" w:rsidRDefault="00CE4E2B" w:rsidP="00731F70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E4E2B" w:rsidRDefault="00CE4E2B" w:rsidP="00731F70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E4E2B" w:rsidRPr="00731F70" w:rsidRDefault="00CE4E2B" w:rsidP="00731F70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Доклад</w:t>
            </w:r>
          </w:p>
          <w:p w:rsidR="00CE4E2B" w:rsidRPr="00731F70" w:rsidRDefault="00CE4E2B" w:rsidP="00731F70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E4E2B" w:rsidRPr="00731F70" w:rsidRDefault="00CE4E2B" w:rsidP="00731F70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CE4E2B" w:rsidRDefault="00CE4E2B" w:rsidP="00731F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E4E2B" w:rsidRPr="00731F70" w:rsidRDefault="00CE4E2B" w:rsidP="00731F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Повышение профессионального мастерства воспитателей. Использование разнообразных форм работы в воспитательном процессе.</w:t>
            </w:r>
          </w:p>
          <w:p w:rsidR="00CE4E2B" w:rsidRPr="00731F70" w:rsidRDefault="00CE4E2B" w:rsidP="00731F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Подведение итогов.</w:t>
            </w:r>
          </w:p>
          <w:p w:rsidR="00CE4E2B" w:rsidRPr="00731F70" w:rsidRDefault="00CE4E2B" w:rsidP="00731F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Определение эффективности методов и приемов работы воспитателей</w:t>
            </w:r>
          </w:p>
          <w:p w:rsidR="00CE4E2B" w:rsidRPr="00731F70" w:rsidRDefault="00CE4E2B" w:rsidP="00731F70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CE4E2B" w:rsidRDefault="00CE4E2B" w:rsidP="00731F70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E4E2B" w:rsidRDefault="00CE4E2B" w:rsidP="00731F70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E4E2B" w:rsidRPr="00731F70" w:rsidRDefault="00CE4E2B" w:rsidP="00731F70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Руководитель МО, воспитатели</w:t>
            </w:r>
          </w:p>
        </w:tc>
      </w:tr>
    </w:tbl>
    <w:p w:rsidR="00CE4E2B" w:rsidRDefault="00CE4E2B" w:rsidP="00A32EC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CE4E2B" w:rsidRPr="00561986" w:rsidRDefault="00CE4E2B" w:rsidP="00A32EC7">
      <w:pPr>
        <w:ind w:firstLine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561986">
        <w:rPr>
          <w:rFonts w:ascii="Times New Roman" w:hAnsi="Times New Roman"/>
          <w:b/>
          <w:sz w:val="36"/>
          <w:szCs w:val="36"/>
        </w:rPr>
        <w:t>Межсекционная работа</w:t>
      </w:r>
    </w:p>
    <w:p w:rsidR="00CE4E2B" w:rsidRDefault="00CE4E2B" w:rsidP="009F60BD">
      <w:pPr>
        <w:pStyle w:val="1"/>
        <w:rPr>
          <w:sz w:val="28"/>
          <w:szCs w:val="28"/>
        </w:rPr>
      </w:pPr>
    </w:p>
    <w:tbl>
      <w:tblPr>
        <w:tblW w:w="139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6079"/>
        <w:gridCol w:w="2204"/>
        <w:gridCol w:w="4836"/>
      </w:tblGrid>
      <w:tr w:rsidR="00CE4E2B" w:rsidRPr="00731F70" w:rsidTr="00643555">
        <w:trPr>
          <w:trHeight w:val="551"/>
        </w:trPr>
        <w:tc>
          <w:tcPr>
            <w:tcW w:w="851" w:type="dxa"/>
          </w:tcPr>
          <w:p w:rsidR="00CE4E2B" w:rsidRPr="00731F70" w:rsidRDefault="00CE4E2B" w:rsidP="00E56F2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079" w:type="dxa"/>
          </w:tcPr>
          <w:p w:rsidR="00CE4E2B" w:rsidRPr="00731F70" w:rsidRDefault="00CE4E2B" w:rsidP="00E56F2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Проведение Всероссийского тестирования педагогов</w:t>
            </w:r>
          </w:p>
          <w:p w:rsidR="00CE4E2B" w:rsidRPr="00731F70" w:rsidRDefault="00CE4E2B" w:rsidP="00E56F2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CE4E2B" w:rsidRPr="00731F70" w:rsidRDefault="00CE4E2B" w:rsidP="00E47C5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color w:val="000000"/>
                <w:sz w:val="28"/>
                <w:szCs w:val="28"/>
              </w:rPr>
              <w:t>август - октябрь</w:t>
            </w:r>
          </w:p>
        </w:tc>
        <w:tc>
          <w:tcPr>
            <w:tcW w:w="4836" w:type="dxa"/>
          </w:tcPr>
          <w:p w:rsidR="00CE4E2B" w:rsidRPr="00731F70" w:rsidRDefault="00CE4E2B" w:rsidP="0064355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Руководитель МО, воспитатели</w:t>
            </w:r>
          </w:p>
        </w:tc>
      </w:tr>
      <w:tr w:rsidR="00CE4E2B" w:rsidRPr="00731F70" w:rsidTr="00643555">
        <w:trPr>
          <w:trHeight w:val="665"/>
        </w:trPr>
        <w:tc>
          <w:tcPr>
            <w:tcW w:w="851" w:type="dxa"/>
          </w:tcPr>
          <w:p w:rsidR="00CE4E2B" w:rsidRPr="00731F70" w:rsidRDefault="00CE4E2B" w:rsidP="00D4336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079" w:type="dxa"/>
          </w:tcPr>
          <w:p w:rsidR="00CE4E2B" w:rsidRPr="00731F70" w:rsidRDefault="00CE4E2B" w:rsidP="00DD399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Анализ уровня воспитанности, мониторингов обучающихся по группам.</w:t>
            </w:r>
          </w:p>
        </w:tc>
        <w:tc>
          <w:tcPr>
            <w:tcW w:w="2204" w:type="dxa"/>
          </w:tcPr>
          <w:p w:rsidR="00CE4E2B" w:rsidRPr="00731F70" w:rsidRDefault="00CE4E2B" w:rsidP="00B03B9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31F70">
              <w:rPr>
                <w:rFonts w:ascii="Times New Roman" w:hAnsi="Times New Roman"/>
                <w:sz w:val="28"/>
                <w:szCs w:val="28"/>
              </w:rPr>
              <w:t xml:space="preserve">ачало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31F70">
              <w:rPr>
                <w:rFonts w:ascii="Times New Roman" w:hAnsi="Times New Roman"/>
                <w:sz w:val="28"/>
                <w:szCs w:val="28"/>
              </w:rPr>
              <w:t>конец учебного года</w:t>
            </w:r>
          </w:p>
        </w:tc>
        <w:tc>
          <w:tcPr>
            <w:tcW w:w="4836" w:type="dxa"/>
          </w:tcPr>
          <w:p w:rsidR="00CE4E2B" w:rsidRPr="00731F70" w:rsidRDefault="00CE4E2B" w:rsidP="0064355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Руководитель МО, воспитатели</w:t>
            </w:r>
          </w:p>
        </w:tc>
      </w:tr>
      <w:tr w:rsidR="00CE4E2B" w:rsidRPr="00731F70" w:rsidTr="00643555">
        <w:trPr>
          <w:trHeight w:val="732"/>
        </w:trPr>
        <w:tc>
          <w:tcPr>
            <w:tcW w:w="851" w:type="dxa"/>
          </w:tcPr>
          <w:p w:rsidR="00CE4E2B" w:rsidRPr="00731F70" w:rsidRDefault="00CE4E2B" w:rsidP="00D4336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079" w:type="dxa"/>
          </w:tcPr>
          <w:p w:rsidR="00CE4E2B" w:rsidRPr="00643555" w:rsidRDefault="00CE4E2B" w:rsidP="00643555">
            <w:pPr>
              <w:spacing w:beforeAutospacing="1" w:afterAutospacing="1"/>
              <w:ind w:right="57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вновь прибывшими детьми, изучение личных дел и других документов.</w:t>
            </w:r>
          </w:p>
        </w:tc>
        <w:tc>
          <w:tcPr>
            <w:tcW w:w="2204" w:type="dxa"/>
          </w:tcPr>
          <w:p w:rsidR="00CE4E2B" w:rsidRPr="00731F70" w:rsidRDefault="00CE4E2B" w:rsidP="0064355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836" w:type="dxa"/>
          </w:tcPr>
          <w:p w:rsidR="00CE4E2B" w:rsidRPr="00731F70" w:rsidRDefault="00CE4E2B" w:rsidP="0064355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E4E2B" w:rsidRPr="00731F70" w:rsidTr="00643555">
        <w:trPr>
          <w:trHeight w:val="708"/>
        </w:trPr>
        <w:tc>
          <w:tcPr>
            <w:tcW w:w="851" w:type="dxa"/>
          </w:tcPr>
          <w:p w:rsidR="00CE4E2B" w:rsidRPr="00731F70" w:rsidRDefault="00CE4E2B" w:rsidP="00D4336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079" w:type="dxa"/>
          </w:tcPr>
          <w:p w:rsidR="00CE4E2B" w:rsidRPr="00731F70" w:rsidRDefault="00CE4E2B" w:rsidP="009229E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 xml:space="preserve">Составление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индивидуальных планов профессионального развития педагогов</w:t>
            </w:r>
          </w:p>
        </w:tc>
        <w:tc>
          <w:tcPr>
            <w:tcW w:w="2204" w:type="dxa"/>
          </w:tcPr>
          <w:p w:rsidR="00CE4E2B" w:rsidRPr="00731F70" w:rsidRDefault="00CE4E2B" w:rsidP="0064355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color w:val="000000"/>
                <w:sz w:val="28"/>
                <w:szCs w:val="28"/>
              </w:rPr>
              <w:t>сентябрь - октябрь</w:t>
            </w:r>
          </w:p>
        </w:tc>
        <w:tc>
          <w:tcPr>
            <w:tcW w:w="4836" w:type="dxa"/>
          </w:tcPr>
          <w:p w:rsidR="00CE4E2B" w:rsidRPr="00731F70" w:rsidRDefault="00CE4E2B" w:rsidP="0064355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Руководитель МО, воспитатели</w:t>
            </w:r>
          </w:p>
        </w:tc>
      </w:tr>
      <w:tr w:rsidR="00CE4E2B" w:rsidRPr="00731F70" w:rsidTr="00643555">
        <w:trPr>
          <w:trHeight w:val="1200"/>
        </w:trPr>
        <w:tc>
          <w:tcPr>
            <w:tcW w:w="851" w:type="dxa"/>
          </w:tcPr>
          <w:p w:rsidR="00CE4E2B" w:rsidRPr="00731F70" w:rsidRDefault="00CE4E2B" w:rsidP="00D4336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079" w:type="dxa"/>
          </w:tcPr>
          <w:p w:rsidR="00CE4E2B" w:rsidRPr="00731F70" w:rsidRDefault="00CE4E2B" w:rsidP="00643555">
            <w:pPr>
              <w:spacing w:beforeAutospacing="1" w:afterAutospacing="1"/>
              <w:ind w:right="57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 xml:space="preserve">Неделя охраны здоровья, профилактики алкоголизма, курения, наркомании «Здоровое поколение»  (по плану)   </w:t>
            </w:r>
          </w:p>
        </w:tc>
        <w:tc>
          <w:tcPr>
            <w:tcW w:w="2204" w:type="dxa"/>
          </w:tcPr>
          <w:p w:rsidR="00CE4E2B" w:rsidRPr="00731F70" w:rsidRDefault="00CE4E2B" w:rsidP="00643555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  <w:p w:rsidR="00CE4E2B" w:rsidRPr="00731F70" w:rsidRDefault="00CE4E2B" w:rsidP="00E47C5D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E4E2B" w:rsidRPr="00731F70" w:rsidRDefault="00CE4E2B" w:rsidP="00E47C5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</w:tcPr>
          <w:p w:rsidR="00CE4E2B" w:rsidRPr="00731F70" w:rsidRDefault="00CE4E2B" w:rsidP="0064355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Весь педагогический составы ОУ</w:t>
            </w:r>
          </w:p>
        </w:tc>
      </w:tr>
      <w:tr w:rsidR="00CE4E2B" w:rsidRPr="00731F70" w:rsidTr="00DD3998">
        <w:trPr>
          <w:trHeight w:val="755"/>
        </w:trPr>
        <w:tc>
          <w:tcPr>
            <w:tcW w:w="851" w:type="dxa"/>
          </w:tcPr>
          <w:p w:rsidR="00CE4E2B" w:rsidRPr="00731F70" w:rsidRDefault="00CE4E2B" w:rsidP="00D4336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079" w:type="dxa"/>
          </w:tcPr>
          <w:p w:rsidR="00CE4E2B" w:rsidRPr="00731F70" w:rsidRDefault="00CE4E2B" w:rsidP="00DD3998">
            <w:pPr>
              <w:ind w:right="57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 общешкольным мероприятиям</w:t>
            </w:r>
          </w:p>
        </w:tc>
        <w:tc>
          <w:tcPr>
            <w:tcW w:w="2204" w:type="dxa"/>
          </w:tcPr>
          <w:p w:rsidR="00CE4E2B" w:rsidRPr="00731F70" w:rsidRDefault="00CE4E2B" w:rsidP="00D4336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В теч. года (по плану)</w:t>
            </w:r>
          </w:p>
          <w:p w:rsidR="00CE4E2B" w:rsidRPr="00731F70" w:rsidRDefault="00CE4E2B" w:rsidP="00B03B9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</w:tcPr>
          <w:p w:rsidR="00CE4E2B" w:rsidRPr="00731F70" w:rsidRDefault="00CE4E2B" w:rsidP="00DD399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E4E2B" w:rsidRPr="00731F70" w:rsidTr="00643555">
        <w:trPr>
          <w:trHeight w:val="835"/>
        </w:trPr>
        <w:tc>
          <w:tcPr>
            <w:tcW w:w="851" w:type="dxa"/>
          </w:tcPr>
          <w:p w:rsidR="00CE4E2B" w:rsidRPr="00731F70" w:rsidRDefault="00CE4E2B" w:rsidP="00D4336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079" w:type="dxa"/>
          </w:tcPr>
          <w:p w:rsidR="00CE4E2B" w:rsidRPr="00E47C5D" w:rsidRDefault="00CE4E2B" w:rsidP="00AB232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2328">
              <w:rPr>
                <w:rFonts w:ascii="Times New Roman" w:hAnsi="Times New Roman"/>
                <w:sz w:val="28"/>
                <w:szCs w:val="28"/>
                <w:lang w:eastAsia="ru-RU"/>
              </w:rPr>
              <w:t>Оказание методической помощи молодым специалистам</w:t>
            </w:r>
          </w:p>
        </w:tc>
        <w:tc>
          <w:tcPr>
            <w:tcW w:w="2204" w:type="dxa"/>
          </w:tcPr>
          <w:p w:rsidR="00CE4E2B" w:rsidRPr="00731F70" w:rsidRDefault="00CE4E2B" w:rsidP="00FD13C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В теч. года</w:t>
            </w:r>
          </w:p>
          <w:p w:rsidR="00CE4E2B" w:rsidRPr="00731F70" w:rsidRDefault="00CE4E2B" w:rsidP="00E56F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</w:tcPr>
          <w:p w:rsidR="00CE4E2B" w:rsidRPr="00731F70" w:rsidRDefault="00CE4E2B" w:rsidP="00DD399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Руководитель МО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31F70">
              <w:rPr>
                <w:rFonts w:ascii="Times New Roman" w:hAnsi="Times New Roman"/>
                <w:sz w:val="28"/>
                <w:szCs w:val="28"/>
              </w:rPr>
              <w:t>наставники</w:t>
            </w:r>
          </w:p>
        </w:tc>
      </w:tr>
      <w:tr w:rsidR="00CE4E2B" w:rsidRPr="00731F70" w:rsidTr="00DD3998">
        <w:trPr>
          <w:trHeight w:val="720"/>
        </w:trPr>
        <w:tc>
          <w:tcPr>
            <w:tcW w:w="851" w:type="dxa"/>
          </w:tcPr>
          <w:p w:rsidR="00CE4E2B" w:rsidRPr="00731F70" w:rsidRDefault="00CE4E2B" w:rsidP="00D4336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079" w:type="dxa"/>
          </w:tcPr>
          <w:p w:rsidR="00CE4E2B" w:rsidRPr="001C5E66" w:rsidRDefault="00CE4E2B" w:rsidP="00AF44E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Составление </w:t>
            </w:r>
            <w:r w:rsidRPr="00195872">
              <w:rPr>
                <w:rFonts w:ascii="Times New Roman" w:hAnsi="Times New Roman"/>
                <w:sz w:val="28"/>
                <w:szCs w:val="28"/>
              </w:rPr>
              <w:t>специальной индивидуальной программы развития обучающегося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(СИПР)</w:t>
            </w:r>
          </w:p>
        </w:tc>
        <w:tc>
          <w:tcPr>
            <w:tcW w:w="2204" w:type="dxa"/>
          </w:tcPr>
          <w:p w:rsidR="00CE4E2B" w:rsidRPr="00731F70" w:rsidRDefault="00CE4E2B" w:rsidP="00E47C5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836" w:type="dxa"/>
          </w:tcPr>
          <w:p w:rsidR="00CE4E2B" w:rsidRPr="00731F70" w:rsidRDefault="00CE4E2B" w:rsidP="00DD399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Руководитель МО, воспитатели</w:t>
            </w:r>
          </w:p>
        </w:tc>
      </w:tr>
      <w:tr w:rsidR="00CE4E2B" w:rsidRPr="00731F70" w:rsidTr="00643555">
        <w:trPr>
          <w:trHeight w:val="982"/>
        </w:trPr>
        <w:tc>
          <w:tcPr>
            <w:tcW w:w="851" w:type="dxa"/>
          </w:tcPr>
          <w:p w:rsidR="00CE4E2B" w:rsidRPr="00731F70" w:rsidRDefault="00CE4E2B" w:rsidP="00D4336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079" w:type="dxa"/>
          </w:tcPr>
          <w:p w:rsidR="00CE4E2B" w:rsidRPr="00E47C5D" w:rsidRDefault="00CE4E2B" w:rsidP="00DD3998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Методическая неделя воспитателей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«Весна </w:t>
            </w:r>
            <w:r w:rsidRPr="00731F70">
              <w:rPr>
                <w:rFonts w:ascii="Times New Roman" w:hAnsi="Times New Roman"/>
                <w:color w:val="000000"/>
                <w:sz w:val="28"/>
                <w:szCs w:val="28"/>
              </w:rPr>
              <w:t>идет- весне  дорогу»</w:t>
            </w:r>
          </w:p>
        </w:tc>
        <w:tc>
          <w:tcPr>
            <w:tcW w:w="2204" w:type="dxa"/>
          </w:tcPr>
          <w:p w:rsidR="00CE4E2B" w:rsidRPr="00731F70" w:rsidRDefault="00CE4E2B" w:rsidP="00E47C5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836" w:type="dxa"/>
          </w:tcPr>
          <w:p w:rsidR="00CE4E2B" w:rsidRPr="00731F70" w:rsidRDefault="00CE4E2B" w:rsidP="00DD399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Руководитель МО, воспитатели</w:t>
            </w:r>
          </w:p>
        </w:tc>
      </w:tr>
      <w:tr w:rsidR="00CE4E2B" w:rsidRPr="00731F70" w:rsidTr="00643555">
        <w:trPr>
          <w:trHeight w:val="705"/>
        </w:trPr>
        <w:tc>
          <w:tcPr>
            <w:tcW w:w="851" w:type="dxa"/>
          </w:tcPr>
          <w:p w:rsidR="00CE4E2B" w:rsidRPr="00731F70" w:rsidRDefault="00CE4E2B" w:rsidP="00D4336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079" w:type="dxa"/>
          </w:tcPr>
          <w:p w:rsidR="00CE4E2B" w:rsidRPr="00731F70" w:rsidRDefault="00CE4E2B" w:rsidP="00E56F2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Взаимопосещение уроков и воспитательных мероприятий.</w:t>
            </w:r>
          </w:p>
        </w:tc>
        <w:tc>
          <w:tcPr>
            <w:tcW w:w="2204" w:type="dxa"/>
          </w:tcPr>
          <w:p w:rsidR="00CE4E2B" w:rsidRPr="00731F70" w:rsidRDefault="00CE4E2B" w:rsidP="00FD13C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в теч. года</w:t>
            </w:r>
          </w:p>
        </w:tc>
        <w:tc>
          <w:tcPr>
            <w:tcW w:w="4836" w:type="dxa"/>
          </w:tcPr>
          <w:p w:rsidR="00CE4E2B" w:rsidRPr="00731F70" w:rsidRDefault="00CE4E2B" w:rsidP="00DD399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Руководитель МО, воспитатели</w:t>
            </w:r>
          </w:p>
        </w:tc>
      </w:tr>
      <w:tr w:rsidR="00CE4E2B" w:rsidRPr="00731F70" w:rsidTr="00643555">
        <w:trPr>
          <w:trHeight w:val="587"/>
        </w:trPr>
        <w:tc>
          <w:tcPr>
            <w:tcW w:w="851" w:type="dxa"/>
          </w:tcPr>
          <w:p w:rsidR="00CE4E2B" w:rsidRPr="00731F70" w:rsidRDefault="00CE4E2B" w:rsidP="00D4336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079" w:type="dxa"/>
          </w:tcPr>
          <w:p w:rsidR="00CE4E2B" w:rsidRPr="00731F70" w:rsidRDefault="00CE4E2B" w:rsidP="00DD399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Работа с документацией на группах 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AF44E9">
              <w:rPr>
                <w:rFonts w:ascii="Times New Roman" w:hAnsi="Times New Roman"/>
                <w:sz w:val="28"/>
                <w:szCs w:val="28"/>
                <w:lang w:eastAsia="ru-RU"/>
              </w:rPr>
              <w:t>абота с личными делами, дневниками наблюдений, подготовка к написанию годовых отчетов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204" w:type="dxa"/>
          </w:tcPr>
          <w:p w:rsidR="00CE4E2B" w:rsidRPr="00731F70" w:rsidRDefault="00CE4E2B" w:rsidP="00DA2CB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в теч. года</w:t>
            </w:r>
          </w:p>
        </w:tc>
        <w:tc>
          <w:tcPr>
            <w:tcW w:w="4836" w:type="dxa"/>
          </w:tcPr>
          <w:p w:rsidR="00CE4E2B" w:rsidRPr="00731F70" w:rsidRDefault="00CE4E2B" w:rsidP="00DD399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Члены МО</w:t>
            </w:r>
          </w:p>
        </w:tc>
      </w:tr>
      <w:tr w:rsidR="00CE4E2B" w:rsidRPr="00731F70" w:rsidTr="00DD3998">
        <w:trPr>
          <w:trHeight w:val="763"/>
        </w:trPr>
        <w:tc>
          <w:tcPr>
            <w:tcW w:w="851" w:type="dxa"/>
          </w:tcPr>
          <w:p w:rsidR="00CE4E2B" w:rsidRPr="00731F70" w:rsidRDefault="00CE4E2B" w:rsidP="00D4336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079" w:type="dxa"/>
          </w:tcPr>
          <w:p w:rsidR="00CE4E2B" w:rsidRPr="00731F70" w:rsidRDefault="00CE4E2B" w:rsidP="00E56F2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Подбор и подготовка материалов к изданию в сборниках, СМИ и на школьном сайте</w:t>
            </w:r>
          </w:p>
        </w:tc>
        <w:tc>
          <w:tcPr>
            <w:tcW w:w="2204" w:type="dxa"/>
          </w:tcPr>
          <w:p w:rsidR="00CE4E2B" w:rsidRPr="00731F70" w:rsidRDefault="00CE4E2B" w:rsidP="00FD13C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в теч.   года</w:t>
            </w:r>
          </w:p>
        </w:tc>
        <w:tc>
          <w:tcPr>
            <w:tcW w:w="4836" w:type="dxa"/>
          </w:tcPr>
          <w:p w:rsidR="00CE4E2B" w:rsidRPr="00731F70" w:rsidRDefault="00CE4E2B" w:rsidP="00DD399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Руководитель МО, воспитатели</w:t>
            </w:r>
          </w:p>
        </w:tc>
      </w:tr>
      <w:tr w:rsidR="00CE4E2B" w:rsidRPr="00731F70" w:rsidTr="00643555">
        <w:trPr>
          <w:trHeight w:val="1124"/>
        </w:trPr>
        <w:tc>
          <w:tcPr>
            <w:tcW w:w="851" w:type="dxa"/>
          </w:tcPr>
          <w:p w:rsidR="00CE4E2B" w:rsidRPr="00731F70" w:rsidRDefault="00CE4E2B" w:rsidP="00D4336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079" w:type="dxa"/>
          </w:tcPr>
          <w:p w:rsidR="00CE4E2B" w:rsidRPr="00731F70" w:rsidRDefault="00CE4E2B" w:rsidP="00E47C5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 xml:space="preserve">Консультации с воспитателями по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планам профессионального развития педагогов, </w:t>
            </w:r>
            <w:r w:rsidRPr="00731F70">
              <w:rPr>
                <w:rFonts w:ascii="Times New Roman" w:hAnsi="Times New Roman"/>
                <w:sz w:val="28"/>
                <w:szCs w:val="28"/>
              </w:rPr>
              <w:t>проектной деятельности</w:t>
            </w:r>
          </w:p>
        </w:tc>
        <w:tc>
          <w:tcPr>
            <w:tcW w:w="2204" w:type="dxa"/>
          </w:tcPr>
          <w:p w:rsidR="00CE4E2B" w:rsidRPr="00731F70" w:rsidRDefault="00CE4E2B" w:rsidP="00FD13C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в теч. года</w:t>
            </w:r>
          </w:p>
        </w:tc>
        <w:tc>
          <w:tcPr>
            <w:tcW w:w="4836" w:type="dxa"/>
          </w:tcPr>
          <w:p w:rsidR="00CE4E2B" w:rsidRPr="00731F70" w:rsidRDefault="00CE4E2B" w:rsidP="00DD399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Руководитель МО, воспитатели</w:t>
            </w:r>
          </w:p>
        </w:tc>
      </w:tr>
      <w:tr w:rsidR="00CE4E2B" w:rsidRPr="00731F70" w:rsidTr="00DD3998">
        <w:trPr>
          <w:trHeight w:val="1068"/>
        </w:trPr>
        <w:tc>
          <w:tcPr>
            <w:tcW w:w="851" w:type="dxa"/>
          </w:tcPr>
          <w:p w:rsidR="00CE4E2B" w:rsidRPr="00731F70" w:rsidRDefault="00CE4E2B" w:rsidP="00B03B9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079" w:type="dxa"/>
          </w:tcPr>
          <w:p w:rsidR="00CE4E2B" w:rsidRPr="00731F70" w:rsidRDefault="00CE4E2B" w:rsidP="00FD13C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Взаимосвязь с узкими специалистами.</w:t>
            </w:r>
          </w:p>
          <w:p w:rsidR="00CE4E2B" w:rsidRPr="00731F70" w:rsidRDefault="00CE4E2B" w:rsidP="00E47C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Посещение дефектологических всеобучей, тренингов.</w:t>
            </w:r>
          </w:p>
        </w:tc>
        <w:tc>
          <w:tcPr>
            <w:tcW w:w="2204" w:type="dxa"/>
          </w:tcPr>
          <w:p w:rsidR="00CE4E2B" w:rsidRPr="00731F70" w:rsidRDefault="00CE4E2B" w:rsidP="00FD13C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в теч. года</w:t>
            </w:r>
          </w:p>
        </w:tc>
        <w:tc>
          <w:tcPr>
            <w:tcW w:w="4836" w:type="dxa"/>
          </w:tcPr>
          <w:p w:rsidR="00CE4E2B" w:rsidRPr="00731F70" w:rsidRDefault="00CE4E2B" w:rsidP="00DD399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Руководитель МО, воспитатели</w:t>
            </w:r>
          </w:p>
        </w:tc>
      </w:tr>
      <w:tr w:rsidR="00CE4E2B" w:rsidRPr="00731F70" w:rsidTr="00DD3998">
        <w:trPr>
          <w:trHeight w:val="723"/>
        </w:trPr>
        <w:tc>
          <w:tcPr>
            <w:tcW w:w="851" w:type="dxa"/>
          </w:tcPr>
          <w:p w:rsidR="00CE4E2B" w:rsidRPr="00731F70" w:rsidRDefault="00CE4E2B" w:rsidP="00B03B9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079" w:type="dxa"/>
          </w:tcPr>
          <w:p w:rsidR="00CE4E2B" w:rsidRPr="00731F70" w:rsidRDefault="00CE4E2B" w:rsidP="00E56F2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Участие во  всероссийских, краевых и районных конкурсах</w:t>
            </w:r>
          </w:p>
        </w:tc>
        <w:tc>
          <w:tcPr>
            <w:tcW w:w="2204" w:type="dxa"/>
          </w:tcPr>
          <w:p w:rsidR="00CE4E2B" w:rsidRPr="00731F70" w:rsidRDefault="00CE4E2B" w:rsidP="00B03B9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в теч. года</w:t>
            </w:r>
          </w:p>
        </w:tc>
        <w:tc>
          <w:tcPr>
            <w:tcW w:w="4836" w:type="dxa"/>
          </w:tcPr>
          <w:p w:rsidR="00CE4E2B" w:rsidRPr="00731F70" w:rsidRDefault="00CE4E2B" w:rsidP="00DD399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Руководитель МО, воспитатели</w:t>
            </w:r>
          </w:p>
        </w:tc>
      </w:tr>
      <w:tr w:rsidR="00CE4E2B" w:rsidRPr="00731F70" w:rsidTr="00643555">
        <w:trPr>
          <w:trHeight w:val="856"/>
        </w:trPr>
        <w:tc>
          <w:tcPr>
            <w:tcW w:w="851" w:type="dxa"/>
          </w:tcPr>
          <w:p w:rsidR="00CE4E2B" w:rsidRPr="00731F70" w:rsidRDefault="00CE4E2B" w:rsidP="00B03B9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079" w:type="dxa"/>
          </w:tcPr>
          <w:p w:rsidR="00CE4E2B" w:rsidRPr="00731F70" w:rsidRDefault="00CE4E2B" w:rsidP="00E56F2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Консультации с родителями по вопросам воспитания</w:t>
            </w:r>
          </w:p>
        </w:tc>
        <w:tc>
          <w:tcPr>
            <w:tcW w:w="2204" w:type="dxa"/>
          </w:tcPr>
          <w:p w:rsidR="00CE4E2B" w:rsidRPr="00731F70" w:rsidRDefault="00CE4E2B" w:rsidP="00B03B9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в теч. года</w:t>
            </w:r>
          </w:p>
        </w:tc>
        <w:tc>
          <w:tcPr>
            <w:tcW w:w="4836" w:type="dxa"/>
          </w:tcPr>
          <w:p w:rsidR="00CE4E2B" w:rsidRPr="00731F70" w:rsidRDefault="00CE4E2B" w:rsidP="00DD399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Руководитель МО, воспитатели</w:t>
            </w:r>
          </w:p>
        </w:tc>
      </w:tr>
      <w:tr w:rsidR="00CE4E2B" w:rsidRPr="00731F70" w:rsidTr="00DD3998">
        <w:trPr>
          <w:trHeight w:val="732"/>
        </w:trPr>
        <w:tc>
          <w:tcPr>
            <w:tcW w:w="851" w:type="dxa"/>
          </w:tcPr>
          <w:p w:rsidR="00CE4E2B" w:rsidRPr="00731F70" w:rsidRDefault="00CE4E2B" w:rsidP="00B03B9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079" w:type="dxa"/>
          </w:tcPr>
          <w:p w:rsidR="00CE4E2B" w:rsidRPr="00731F70" w:rsidRDefault="00CE4E2B" w:rsidP="00E56F2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Выполнение нормативных документов, исполнение решений и рекомендаций МО</w:t>
            </w:r>
          </w:p>
        </w:tc>
        <w:tc>
          <w:tcPr>
            <w:tcW w:w="2204" w:type="dxa"/>
          </w:tcPr>
          <w:p w:rsidR="00CE4E2B" w:rsidRPr="00731F70" w:rsidRDefault="00CE4E2B" w:rsidP="00B03B9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в теч. года</w:t>
            </w:r>
          </w:p>
        </w:tc>
        <w:tc>
          <w:tcPr>
            <w:tcW w:w="4836" w:type="dxa"/>
          </w:tcPr>
          <w:p w:rsidR="00CE4E2B" w:rsidRPr="00731F70" w:rsidRDefault="00CE4E2B" w:rsidP="00DD399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Руководитель МО, воспитатели</w:t>
            </w:r>
          </w:p>
        </w:tc>
      </w:tr>
      <w:tr w:rsidR="00CE4E2B" w:rsidRPr="00731F70" w:rsidTr="00643555">
        <w:trPr>
          <w:trHeight w:val="707"/>
        </w:trPr>
        <w:tc>
          <w:tcPr>
            <w:tcW w:w="851" w:type="dxa"/>
          </w:tcPr>
          <w:p w:rsidR="00CE4E2B" w:rsidRPr="00731F70" w:rsidRDefault="00CE4E2B" w:rsidP="00B03B9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6079" w:type="dxa"/>
          </w:tcPr>
          <w:p w:rsidR="00CE4E2B" w:rsidRPr="00731F70" w:rsidRDefault="00CE4E2B" w:rsidP="00E56F2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color w:val="000000"/>
                <w:sz w:val="28"/>
                <w:szCs w:val="28"/>
              </w:rPr>
              <w:t>Изучение передового педагогического опыта воспитателей.</w:t>
            </w:r>
          </w:p>
        </w:tc>
        <w:tc>
          <w:tcPr>
            <w:tcW w:w="2204" w:type="dxa"/>
          </w:tcPr>
          <w:p w:rsidR="00CE4E2B" w:rsidRPr="00731F70" w:rsidRDefault="00CE4E2B" w:rsidP="00B03B9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в теч.года</w:t>
            </w:r>
          </w:p>
          <w:p w:rsidR="00CE4E2B" w:rsidRPr="00731F70" w:rsidRDefault="00CE4E2B" w:rsidP="00B03B9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</w:tcPr>
          <w:p w:rsidR="00CE4E2B" w:rsidRPr="00731F70" w:rsidRDefault="00CE4E2B" w:rsidP="00DD399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E4E2B" w:rsidRPr="00731F70" w:rsidTr="00643555">
        <w:trPr>
          <w:trHeight w:val="692"/>
        </w:trPr>
        <w:tc>
          <w:tcPr>
            <w:tcW w:w="851" w:type="dxa"/>
          </w:tcPr>
          <w:p w:rsidR="00CE4E2B" w:rsidRPr="00731F70" w:rsidRDefault="00CE4E2B" w:rsidP="00D4336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6079" w:type="dxa"/>
          </w:tcPr>
          <w:p w:rsidR="00CE4E2B" w:rsidRPr="00731F70" w:rsidRDefault="00CE4E2B" w:rsidP="00E56F2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31F70">
              <w:rPr>
                <w:rFonts w:ascii="Times New Roman" w:hAnsi="Times New Roman"/>
                <w:color w:val="000000"/>
                <w:sz w:val="28"/>
                <w:szCs w:val="28"/>
              </w:rPr>
              <w:t>Работа по проектной деятельности.</w:t>
            </w:r>
          </w:p>
        </w:tc>
        <w:tc>
          <w:tcPr>
            <w:tcW w:w="2204" w:type="dxa"/>
          </w:tcPr>
          <w:p w:rsidR="00CE4E2B" w:rsidRPr="00731F70" w:rsidRDefault="00CE4E2B" w:rsidP="00B03B9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в теч.года</w:t>
            </w:r>
          </w:p>
        </w:tc>
        <w:tc>
          <w:tcPr>
            <w:tcW w:w="4836" w:type="dxa"/>
          </w:tcPr>
          <w:p w:rsidR="00CE4E2B" w:rsidRPr="00731F70" w:rsidRDefault="00CE4E2B" w:rsidP="00DD399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1F70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E4E2B" w:rsidRDefault="00CE4E2B" w:rsidP="009F60BD">
      <w:pPr>
        <w:pStyle w:val="1"/>
        <w:rPr>
          <w:rFonts w:ascii="Times New Roman" w:hAnsi="Times New Roman"/>
          <w:b w:val="0"/>
          <w:i w:val="0"/>
          <w:sz w:val="28"/>
          <w:szCs w:val="28"/>
        </w:rPr>
      </w:pPr>
    </w:p>
    <w:p w:rsidR="00CE4E2B" w:rsidRPr="00DD3998" w:rsidRDefault="00CE4E2B" w:rsidP="00DD3998">
      <w:pPr>
        <w:spacing w:line="360" w:lineRule="auto"/>
        <w:ind w:left="720" w:firstLine="0"/>
        <w:jc w:val="left"/>
        <w:rPr>
          <w:rFonts w:ascii="Times New Roman" w:hAnsi="Times New Roman"/>
          <w:sz w:val="28"/>
          <w:szCs w:val="28"/>
        </w:rPr>
      </w:pPr>
      <w:r>
        <w:t xml:space="preserve">                       </w:t>
      </w:r>
    </w:p>
    <w:p w:rsidR="00CE4E2B" w:rsidRPr="003E1050" w:rsidRDefault="00CE4E2B" w:rsidP="00195872">
      <w:pPr>
        <w:spacing w:line="360" w:lineRule="auto"/>
        <w:ind w:left="720" w:firstLine="0"/>
        <w:jc w:val="left"/>
        <w:rPr>
          <w:rFonts w:ascii="Times New Roman" w:hAnsi="Times New Roman"/>
          <w:b/>
          <w:sz w:val="32"/>
          <w:szCs w:val="32"/>
          <w:u w:val="single"/>
        </w:rPr>
      </w:pPr>
      <w:r w:rsidRPr="003E1050">
        <w:rPr>
          <w:rFonts w:ascii="Times New Roman" w:hAnsi="Times New Roman"/>
          <w:sz w:val="32"/>
          <w:szCs w:val="32"/>
        </w:rPr>
        <w:t xml:space="preserve">   </w:t>
      </w:r>
      <w:r w:rsidRPr="003E1050">
        <w:rPr>
          <w:rFonts w:ascii="Times New Roman" w:hAnsi="Times New Roman"/>
          <w:b/>
          <w:sz w:val="32"/>
          <w:szCs w:val="32"/>
          <w:u w:val="single"/>
        </w:rPr>
        <w:t>Систе</w:t>
      </w:r>
      <w:bookmarkStart w:id="0" w:name="_GoBack"/>
      <w:bookmarkEnd w:id="0"/>
      <w:r w:rsidRPr="003E1050">
        <w:rPr>
          <w:rFonts w:ascii="Times New Roman" w:hAnsi="Times New Roman"/>
          <w:b/>
          <w:sz w:val="32"/>
          <w:szCs w:val="32"/>
          <w:u w:val="single"/>
        </w:rPr>
        <w:t>ма работы с вновь прибывшими воспитателями является частью общей системы работы с воспитателями.</w:t>
      </w:r>
    </w:p>
    <w:p w:rsidR="00CE4E2B" w:rsidRPr="003E1050" w:rsidRDefault="00CE4E2B" w:rsidP="00195872">
      <w:pPr>
        <w:spacing w:line="360" w:lineRule="auto"/>
        <w:ind w:left="720" w:firstLine="0"/>
        <w:jc w:val="left"/>
        <w:rPr>
          <w:rFonts w:ascii="Times New Roman" w:hAnsi="Times New Roman"/>
          <w:sz w:val="32"/>
          <w:szCs w:val="32"/>
        </w:rPr>
      </w:pPr>
      <w:r w:rsidRPr="003E1050">
        <w:rPr>
          <w:rFonts w:ascii="Times New Roman" w:hAnsi="Times New Roman"/>
          <w:b/>
          <w:bCs/>
          <w:i/>
          <w:iCs/>
          <w:sz w:val="32"/>
          <w:szCs w:val="32"/>
        </w:rPr>
        <w:t>Цель</w:t>
      </w:r>
      <w:r w:rsidRPr="003E1050">
        <w:rPr>
          <w:rFonts w:ascii="Times New Roman" w:hAnsi="Times New Roman"/>
          <w:b/>
          <w:sz w:val="32"/>
          <w:szCs w:val="32"/>
        </w:rPr>
        <w:t>:</w:t>
      </w:r>
      <w:r w:rsidRPr="003E1050">
        <w:rPr>
          <w:rFonts w:ascii="Times New Roman" w:hAnsi="Times New Roman"/>
          <w:sz w:val="32"/>
          <w:szCs w:val="32"/>
        </w:rPr>
        <w:t xml:space="preserve"> оказание методической помощи воспитателям.</w:t>
      </w:r>
    </w:p>
    <w:p w:rsidR="00CE4E2B" w:rsidRPr="003E1050" w:rsidRDefault="00CE4E2B" w:rsidP="00195872">
      <w:pPr>
        <w:spacing w:line="360" w:lineRule="auto"/>
        <w:ind w:left="720" w:firstLine="0"/>
        <w:jc w:val="left"/>
        <w:rPr>
          <w:rFonts w:ascii="Times New Roman" w:hAnsi="Times New Roman"/>
          <w:b/>
          <w:sz w:val="32"/>
          <w:szCs w:val="32"/>
        </w:rPr>
      </w:pPr>
      <w:r w:rsidRPr="003E1050">
        <w:rPr>
          <w:rFonts w:ascii="Times New Roman" w:hAnsi="Times New Roman"/>
          <w:b/>
          <w:bCs/>
          <w:i/>
          <w:iCs/>
          <w:sz w:val="32"/>
          <w:szCs w:val="32"/>
        </w:rPr>
        <w:t>Задачи</w:t>
      </w:r>
      <w:r w:rsidRPr="003E1050">
        <w:rPr>
          <w:rFonts w:ascii="Times New Roman" w:hAnsi="Times New Roman"/>
          <w:b/>
          <w:sz w:val="32"/>
          <w:szCs w:val="32"/>
        </w:rPr>
        <w:t>:</w:t>
      </w:r>
    </w:p>
    <w:p w:rsidR="00CE4E2B" w:rsidRPr="003E1050" w:rsidRDefault="00CE4E2B" w:rsidP="00195872">
      <w:pPr>
        <w:numPr>
          <w:ilvl w:val="0"/>
          <w:numId w:val="14"/>
        </w:numPr>
        <w:spacing w:line="360" w:lineRule="auto"/>
        <w:jc w:val="left"/>
        <w:rPr>
          <w:rFonts w:ascii="Times New Roman" w:hAnsi="Times New Roman"/>
          <w:sz w:val="32"/>
          <w:szCs w:val="32"/>
        </w:rPr>
      </w:pPr>
      <w:r w:rsidRPr="003E1050">
        <w:rPr>
          <w:rFonts w:ascii="Times New Roman" w:hAnsi="Times New Roman"/>
          <w:sz w:val="32"/>
          <w:szCs w:val="32"/>
        </w:rPr>
        <w:t>оказание помощи в овладении педагогическим мастерством через изучение опыта работы других воспитателей;</w:t>
      </w:r>
    </w:p>
    <w:p w:rsidR="00CE4E2B" w:rsidRPr="003E1050" w:rsidRDefault="00CE4E2B" w:rsidP="00195872">
      <w:pPr>
        <w:numPr>
          <w:ilvl w:val="0"/>
          <w:numId w:val="14"/>
        </w:numPr>
        <w:spacing w:line="360" w:lineRule="auto"/>
        <w:jc w:val="left"/>
        <w:rPr>
          <w:rFonts w:ascii="Times New Roman" w:hAnsi="Times New Roman"/>
          <w:sz w:val="32"/>
          <w:szCs w:val="32"/>
        </w:rPr>
      </w:pPr>
      <w:r w:rsidRPr="003E1050">
        <w:rPr>
          <w:rFonts w:ascii="Times New Roman" w:hAnsi="Times New Roman"/>
          <w:sz w:val="32"/>
          <w:szCs w:val="32"/>
        </w:rPr>
        <w:t>привлечение к подготовке и организации заседаний МО воспитателей, внеклассных мероприятий;</w:t>
      </w:r>
    </w:p>
    <w:p w:rsidR="00CE4E2B" w:rsidRPr="003E1050" w:rsidRDefault="00CE4E2B" w:rsidP="00195872">
      <w:pPr>
        <w:numPr>
          <w:ilvl w:val="0"/>
          <w:numId w:val="14"/>
        </w:numPr>
        <w:spacing w:line="360" w:lineRule="auto"/>
        <w:jc w:val="left"/>
        <w:rPr>
          <w:rFonts w:ascii="Times New Roman" w:hAnsi="Times New Roman"/>
          <w:sz w:val="32"/>
          <w:szCs w:val="32"/>
        </w:rPr>
      </w:pPr>
      <w:r w:rsidRPr="003E1050">
        <w:rPr>
          <w:rFonts w:ascii="Times New Roman" w:hAnsi="Times New Roman"/>
          <w:sz w:val="32"/>
          <w:szCs w:val="32"/>
        </w:rPr>
        <w:t>составление рекомендаций по составлению календарно-тематических планов воспитательной работы.</w:t>
      </w:r>
    </w:p>
    <w:p w:rsidR="00CE4E2B" w:rsidRPr="003E1050" w:rsidRDefault="00CE4E2B" w:rsidP="00DD3998">
      <w:pPr>
        <w:spacing w:line="360" w:lineRule="auto"/>
        <w:ind w:left="720" w:firstLine="0"/>
        <w:rPr>
          <w:rFonts w:ascii="Times New Roman" w:hAnsi="Times New Roman"/>
          <w:sz w:val="32"/>
          <w:szCs w:val="32"/>
        </w:rPr>
      </w:pPr>
      <w:r w:rsidRPr="003E1050">
        <w:rPr>
          <w:rFonts w:ascii="Times New Roman" w:hAnsi="Times New Roman"/>
          <w:sz w:val="32"/>
          <w:szCs w:val="32"/>
        </w:rPr>
        <w:t xml:space="preserve">     </w:t>
      </w:r>
      <w:r>
        <w:rPr>
          <w:rFonts w:ascii="Times New Roman" w:hAnsi="Times New Roman"/>
          <w:sz w:val="32"/>
          <w:szCs w:val="32"/>
        </w:rPr>
        <w:t xml:space="preserve">       </w:t>
      </w:r>
      <w:r w:rsidRPr="003E1050">
        <w:rPr>
          <w:rFonts w:ascii="Times New Roman" w:hAnsi="Times New Roman"/>
          <w:sz w:val="32"/>
          <w:szCs w:val="32"/>
        </w:rPr>
        <w:t>Реализация задач будет осуществляться через следующие </w:t>
      </w:r>
      <w:r w:rsidRPr="003E1050">
        <w:rPr>
          <w:rFonts w:ascii="Times New Roman" w:hAnsi="Times New Roman"/>
          <w:bCs/>
          <w:i/>
          <w:iCs/>
          <w:sz w:val="32"/>
          <w:szCs w:val="32"/>
        </w:rPr>
        <w:t>виды деятельности:</w:t>
      </w:r>
    </w:p>
    <w:p w:rsidR="00CE4E2B" w:rsidRPr="003E1050" w:rsidRDefault="00CE4E2B" w:rsidP="00DD3998">
      <w:pPr>
        <w:numPr>
          <w:ilvl w:val="0"/>
          <w:numId w:val="15"/>
        </w:numPr>
        <w:spacing w:line="360" w:lineRule="auto"/>
        <w:rPr>
          <w:rFonts w:ascii="Times New Roman" w:hAnsi="Times New Roman"/>
          <w:sz w:val="32"/>
          <w:szCs w:val="32"/>
        </w:rPr>
      </w:pPr>
      <w:r w:rsidRPr="003E1050">
        <w:rPr>
          <w:rFonts w:ascii="Times New Roman" w:hAnsi="Times New Roman"/>
          <w:sz w:val="32"/>
          <w:szCs w:val="32"/>
        </w:rPr>
        <w:t xml:space="preserve">ознакомление воспитателей с работой МО воспитателей как структурным подразделением методической службы </w:t>
      </w:r>
    </w:p>
    <w:p w:rsidR="00CE4E2B" w:rsidRPr="003E1050" w:rsidRDefault="00CE4E2B" w:rsidP="00DD3998">
      <w:pPr>
        <w:numPr>
          <w:ilvl w:val="0"/>
          <w:numId w:val="15"/>
        </w:numPr>
        <w:spacing w:line="360" w:lineRule="auto"/>
        <w:rPr>
          <w:rFonts w:ascii="Times New Roman" w:hAnsi="Times New Roman"/>
          <w:sz w:val="32"/>
          <w:szCs w:val="32"/>
        </w:rPr>
      </w:pPr>
      <w:r w:rsidRPr="003E1050">
        <w:rPr>
          <w:rFonts w:ascii="Times New Roman" w:hAnsi="Times New Roman"/>
          <w:sz w:val="32"/>
          <w:szCs w:val="32"/>
        </w:rPr>
        <w:t>посещение и участие в заседаниях МО воспитателей;</w:t>
      </w:r>
    </w:p>
    <w:p w:rsidR="00CE4E2B" w:rsidRPr="003E1050" w:rsidRDefault="00CE4E2B" w:rsidP="00DD3998">
      <w:pPr>
        <w:numPr>
          <w:ilvl w:val="0"/>
          <w:numId w:val="15"/>
        </w:numPr>
        <w:spacing w:line="360" w:lineRule="auto"/>
        <w:rPr>
          <w:rFonts w:ascii="Times New Roman" w:hAnsi="Times New Roman"/>
          <w:sz w:val="32"/>
          <w:szCs w:val="32"/>
        </w:rPr>
      </w:pPr>
      <w:r w:rsidRPr="003E1050">
        <w:rPr>
          <w:rFonts w:ascii="Times New Roman" w:hAnsi="Times New Roman"/>
          <w:sz w:val="32"/>
          <w:szCs w:val="32"/>
        </w:rPr>
        <w:t>изучение документации других воспитателей;</w:t>
      </w:r>
    </w:p>
    <w:p w:rsidR="00CE4E2B" w:rsidRPr="003E1050" w:rsidRDefault="00CE4E2B" w:rsidP="00DD3998">
      <w:pPr>
        <w:numPr>
          <w:ilvl w:val="0"/>
          <w:numId w:val="15"/>
        </w:numPr>
        <w:spacing w:line="360" w:lineRule="auto"/>
        <w:rPr>
          <w:rFonts w:ascii="Times New Roman" w:hAnsi="Times New Roman"/>
          <w:sz w:val="32"/>
          <w:szCs w:val="32"/>
        </w:rPr>
      </w:pPr>
      <w:r w:rsidRPr="003E1050">
        <w:rPr>
          <w:rFonts w:ascii="Times New Roman" w:hAnsi="Times New Roman"/>
          <w:sz w:val="32"/>
          <w:szCs w:val="32"/>
        </w:rPr>
        <w:t>посещение внеклассных мероприятий и режимных моментов воспитателей с целью принятия опыта организации внеклассной деятельности детей в специальной (коррекционной)  школе-интернате.</w:t>
      </w:r>
    </w:p>
    <w:p w:rsidR="00CE4E2B" w:rsidRPr="003E1050" w:rsidRDefault="00CE4E2B" w:rsidP="00DD3998">
      <w:pPr>
        <w:numPr>
          <w:ilvl w:val="0"/>
          <w:numId w:val="15"/>
        </w:numPr>
        <w:spacing w:line="360" w:lineRule="auto"/>
        <w:rPr>
          <w:rFonts w:ascii="Times New Roman" w:hAnsi="Times New Roman"/>
          <w:sz w:val="32"/>
          <w:szCs w:val="32"/>
        </w:rPr>
      </w:pPr>
      <w:r w:rsidRPr="003E1050">
        <w:rPr>
          <w:rFonts w:ascii="Times New Roman" w:hAnsi="Times New Roman"/>
          <w:sz w:val="32"/>
          <w:szCs w:val="32"/>
        </w:rPr>
        <w:t>анкетирование воспитателей по самообразованию, выявлению затруднений в профессиональной деятельности.</w:t>
      </w:r>
    </w:p>
    <w:p w:rsidR="00CE4E2B" w:rsidRDefault="00CE4E2B" w:rsidP="009F60BD">
      <w:pPr>
        <w:pStyle w:val="1"/>
        <w:rPr>
          <w:rFonts w:ascii="Times New Roman" w:hAnsi="Times New Roman"/>
          <w:b w:val="0"/>
          <w:i w:val="0"/>
          <w:sz w:val="28"/>
          <w:szCs w:val="28"/>
        </w:rPr>
      </w:pPr>
    </w:p>
    <w:p w:rsidR="00CE4E2B" w:rsidRDefault="00CE4E2B" w:rsidP="009F60BD">
      <w:pPr>
        <w:pStyle w:val="1"/>
        <w:rPr>
          <w:rFonts w:ascii="Times New Roman" w:hAnsi="Times New Roman"/>
          <w:b w:val="0"/>
          <w:i w:val="0"/>
          <w:sz w:val="28"/>
          <w:szCs w:val="28"/>
        </w:rPr>
      </w:pPr>
    </w:p>
    <w:p w:rsidR="00CE4E2B" w:rsidRPr="00E76B83" w:rsidRDefault="00CE4E2B" w:rsidP="009F60BD">
      <w:pPr>
        <w:pStyle w:val="1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                                                                              </w:t>
      </w:r>
      <w:r w:rsidRPr="00E76B83">
        <w:rPr>
          <w:rFonts w:ascii="Times New Roman" w:hAnsi="Times New Roman"/>
          <w:b w:val="0"/>
          <w:i w:val="0"/>
          <w:sz w:val="28"/>
          <w:szCs w:val="28"/>
        </w:rPr>
        <w:t>Руководитель МО воспитателей</w:t>
      </w:r>
      <w:r>
        <w:rPr>
          <w:rFonts w:ascii="Times New Roman" w:hAnsi="Times New Roman"/>
          <w:b w:val="0"/>
          <w:i w:val="0"/>
          <w:sz w:val="28"/>
          <w:szCs w:val="28"/>
        </w:rPr>
        <w:t>:</w:t>
      </w:r>
      <w:r w:rsidRPr="00E76B83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i w:val="0"/>
          <w:sz w:val="28"/>
          <w:szCs w:val="28"/>
        </w:rPr>
        <w:t>Кухоренко А.В.</w:t>
      </w:r>
    </w:p>
    <w:p w:rsidR="00CE4E2B" w:rsidRDefault="00CE4E2B"/>
    <w:p w:rsidR="00CE4E2B" w:rsidRDefault="00CE4E2B" w:rsidP="00C17EF7"/>
    <w:sectPr w:rsidR="00CE4E2B" w:rsidSect="00753277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A30"/>
    <w:multiLevelType w:val="hybridMultilevel"/>
    <w:tmpl w:val="75AA76FA"/>
    <w:lvl w:ilvl="0" w:tplc="8940CB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50715E2"/>
    <w:multiLevelType w:val="hybridMultilevel"/>
    <w:tmpl w:val="8242830E"/>
    <w:lvl w:ilvl="0" w:tplc="17F6C1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768AD"/>
    <w:multiLevelType w:val="hybridMultilevel"/>
    <w:tmpl w:val="C25490CE"/>
    <w:lvl w:ilvl="0" w:tplc="93B03656">
      <w:start w:val="9"/>
      <w:numFmt w:val="bullet"/>
      <w:lvlText w:val="•"/>
      <w:lvlJc w:val="left"/>
      <w:pPr>
        <w:ind w:left="12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10E5424B"/>
    <w:multiLevelType w:val="hybridMultilevel"/>
    <w:tmpl w:val="5194F346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EB7BBC"/>
    <w:multiLevelType w:val="multilevel"/>
    <w:tmpl w:val="7D84D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59F1737"/>
    <w:multiLevelType w:val="hybridMultilevel"/>
    <w:tmpl w:val="B5609C24"/>
    <w:lvl w:ilvl="0" w:tplc="22D259A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42405"/>
    <w:multiLevelType w:val="multilevel"/>
    <w:tmpl w:val="1C8CA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B9C5949"/>
    <w:multiLevelType w:val="hybridMultilevel"/>
    <w:tmpl w:val="150E0CE8"/>
    <w:lvl w:ilvl="0" w:tplc="D7F0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1D5AFD"/>
    <w:multiLevelType w:val="multilevel"/>
    <w:tmpl w:val="DE0E6AB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9">
    <w:nsid w:val="26AC5B4C"/>
    <w:multiLevelType w:val="hybridMultilevel"/>
    <w:tmpl w:val="7B7A5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D46216"/>
    <w:multiLevelType w:val="multilevel"/>
    <w:tmpl w:val="6EF4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E63778"/>
    <w:multiLevelType w:val="hybridMultilevel"/>
    <w:tmpl w:val="3EE8A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4A42CE"/>
    <w:multiLevelType w:val="hybridMultilevel"/>
    <w:tmpl w:val="3F1ECD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6E3C8A"/>
    <w:multiLevelType w:val="hybridMultilevel"/>
    <w:tmpl w:val="4DA8A586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B119E3"/>
    <w:multiLevelType w:val="hybridMultilevel"/>
    <w:tmpl w:val="99FC082E"/>
    <w:lvl w:ilvl="0" w:tplc="22D25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54D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D6C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C44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FEC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A8D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265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2F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B0F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80B0980"/>
    <w:multiLevelType w:val="multilevel"/>
    <w:tmpl w:val="52A27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A27E94"/>
    <w:multiLevelType w:val="hybridMultilevel"/>
    <w:tmpl w:val="428666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54C30A32"/>
    <w:multiLevelType w:val="multilevel"/>
    <w:tmpl w:val="9834A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66C2E87"/>
    <w:multiLevelType w:val="hybridMultilevel"/>
    <w:tmpl w:val="440CF360"/>
    <w:lvl w:ilvl="0" w:tplc="3B28B69E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6B47B51"/>
    <w:multiLevelType w:val="hybridMultilevel"/>
    <w:tmpl w:val="11068074"/>
    <w:lvl w:ilvl="0" w:tplc="BAEA478A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0">
    <w:nsid w:val="57BF11C1"/>
    <w:multiLevelType w:val="hybridMultilevel"/>
    <w:tmpl w:val="AE1CF0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0C70CB1"/>
    <w:multiLevelType w:val="multilevel"/>
    <w:tmpl w:val="41583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1930AEF"/>
    <w:multiLevelType w:val="hybridMultilevel"/>
    <w:tmpl w:val="74A65E9E"/>
    <w:lvl w:ilvl="0" w:tplc="1B54EE0A">
      <w:start w:val="1"/>
      <w:numFmt w:val="decimal"/>
      <w:lvlText w:val="%1."/>
      <w:lvlJc w:val="left"/>
      <w:pPr>
        <w:ind w:left="105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574676C"/>
    <w:multiLevelType w:val="multilevel"/>
    <w:tmpl w:val="1C8CA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FC64C42"/>
    <w:multiLevelType w:val="multilevel"/>
    <w:tmpl w:val="6E9CC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16D36DE"/>
    <w:multiLevelType w:val="hybridMultilevel"/>
    <w:tmpl w:val="77BC0214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1"/>
  </w:num>
  <w:num w:numId="4">
    <w:abstractNumId w:val="20"/>
  </w:num>
  <w:num w:numId="5">
    <w:abstractNumId w:val="9"/>
  </w:num>
  <w:num w:numId="6">
    <w:abstractNumId w:val="25"/>
  </w:num>
  <w:num w:numId="7">
    <w:abstractNumId w:val="14"/>
  </w:num>
  <w:num w:numId="8">
    <w:abstractNumId w:val="12"/>
  </w:num>
  <w:num w:numId="9">
    <w:abstractNumId w:val="17"/>
  </w:num>
  <w:num w:numId="10">
    <w:abstractNumId w:val="4"/>
  </w:num>
  <w:num w:numId="11">
    <w:abstractNumId w:val="6"/>
  </w:num>
  <w:num w:numId="12">
    <w:abstractNumId w:val="8"/>
  </w:num>
  <w:num w:numId="13">
    <w:abstractNumId w:val="10"/>
  </w:num>
  <w:num w:numId="14">
    <w:abstractNumId w:val="24"/>
  </w:num>
  <w:num w:numId="15">
    <w:abstractNumId w:val="15"/>
  </w:num>
  <w:num w:numId="16">
    <w:abstractNumId w:val="23"/>
  </w:num>
  <w:num w:numId="17">
    <w:abstractNumId w:val="2"/>
  </w:num>
  <w:num w:numId="18">
    <w:abstractNumId w:val="19"/>
  </w:num>
  <w:num w:numId="19">
    <w:abstractNumId w:val="22"/>
  </w:num>
  <w:num w:numId="20">
    <w:abstractNumId w:val="1"/>
  </w:num>
  <w:num w:numId="21">
    <w:abstractNumId w:val="18"/>
  </w:num>
  <w:num w:numId="22">
    <w:abstractNumId w:val="7"/>
  </w:num>
  <w:num w:numId="23">
    <w:abstractNumId w:val="0"/>
  </w:num>
  <w:num w:numId="24">
    <w:abstractNumId w:val="13"/>
  </w:num>
  <w:num w:numId="25">
    <w:abstractNumId w:val="5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0BD"/>
    <w:rsid w:val="00041843"/>
    <w:rsid w:val="00043984"/>
    <w:rsid w:val="000C3217"/>
    <w:rsid w:val="000D2BA6"/>
    <w:rsid w:val="000F573F"/>
    <w:rsid w:val="00125B48"/>
    <w:rsid w:val="001430D9"/>
    <w:rsid w:val="00145FDC"/>
    <w:rsid w:val="00182AB1"/>
    <w:rsid w:val="00195872"/>
    <w:rsid w:val="001A1299"/>
    <w:rsid w:val="001A4293"/>
    <w:rsid w:val="001C3829"/>
    <w:rsid w:val="001C5E66"/>
    <w:rsid w:val="001C6816"/>
    <w:rsid w:val="001D5247"/>
    <w:rsid w:val="0020027A"/>
    <w:rsid w:val="00200447"/>
    <w:rsid w:val="00203B4F"/>
    <w:rsid w:val="00244081"/>
    <w:rsid w:val="002465B0"/>
    <w:rsid w:val="0025255F"/>
    <w:rsid w:val="00281C7C"/>
    <w:rsid w:val="002C0107"/>
    <w:rsid w:val="002C294D"/>
    <w:rsid w:val="002D78A0"/>
    <w:rsid w:val="00354065"/>
    <w:rsid w:val="00354FAD"/>
    <w:rsid w:val="003A146B"/>
    <w:rsid w:val="003C50A2"/>
    <w:rsid w:val="003C69AE"/>
    <w:rsid w:val="003E1050"/>
    <w:rsid w:val="004003D8"/>
    <w:rsid w:val="00402DDE"/>
    <w:rsid w:val="00443B85"/>
    <w:rsid w:val="004F3E97"/>
    <w:rsid w:val="00504982"/>
    <w:rsid w:val="00561986"/>
    <w:rsid w:val="0059454C"/>
    <w:rsid w:val="005B0CF2"/>
    <w:rsid w:val="005D7E12"/>
    <w:rsid w:val="005E5D7D"/>
    <w:rsid w:val="006019B3"/>
    <w:rsid w:val="006120A6"/>
    <w:rsid w:val="00635149"/>
    <w:rsid w:val="006375B8"/>
    <w:rsid w:val="00643555"/>
    <w:rsid w:val="00693AC7"/>
    <w:rsid w:val="006D247F"/>
    <w:rsid w:val="00731F70"/>
    <w:rsid w:val="007449C2"/>
    <w:rsid w:val="00753277"/>
    <w:rsid w:val="00771E73"/>
    <w:rsid w:val="007A334B"/>
    <w:rsid w:val="007B6886"/>
    <w:rsid w:val="007C01E3"/>
    <w:rsid w:val="0084123A"/>
    <w:rsid w:val="00880FD9"/>
    <w:rsid w:val="008D4688"/>
    <w:rsid w:val="0091137B"/>
    <w:rsid w:val="00911FDA"/>
    <w:rsid w:val="00922782"/>
    <w:rsid w:val="009229E6"/>
    <w:rsid w:val="00926CF4"/>
    <w:rsid w:val="00943F21"/>
    <w:rsid w:val="00994C1A"/>
    <w:rsid w:val="009C0DEC"/>
    <w:rsid w:val="009F60BD"/>
    <w:rsid w:val="00A06991"/>
    <w:rsid w:val="00A07C7B"/>
    <w:rsid w:val="00A32EC7"/>
    <w:rsid w:val="00A4247C"/>
    <w:rsid w:val="00A571BD"/>
    <w:rsid w:val="00A608A2"/>
    <w:rsid w:val="00A66D61"/>
    <w:rsid w:val="00AB2328"/>
    <w:rsid w:val="00AC2486"/>
    <w:rsid w:val="00AC259D"/>
    <w:rsid w:val="00AC5C7B"/>
    <w:rsid w:val="00AD1526"/>
    <w:rsid w:val="00AF44E9"/>
    <w:rsid w:val="00B03B98"/>
    <w:rsid w:val="00B21CC8"/>
    <w:rsid w:val="00B43221"/>
    <w:rsid w:val="00B703A0"/>
    <w:rsid w:val="00B905BA"/>
    <w:rsid w:val="00BB1848"/>
    <w:rsid w:val="00BB5E23"/>
    <w:rsid w:val="00BE38DE"/>
    <w:rsid w:val="00C05C84"/>
    <w:rsid w:val="00C17EF7"/>
    <w:rsid w:val="00CA1B44"/>
    <w:rsid w:val="00CB0EEC"/>
    <w:rsid w:val="00CE4E2B"/>
    <w:rsid w:val="00D23114"/>
    <w:rsid w:val="00D408DB"/>
    <w:rsid w:val="00D43369"/>
    <w:rsid w:val="00D53EBA"/>
    <w:rsid w:val="00DA2CBB"/>
    <w:rsid w:val="00DB330D"/>
    <w:rsid w:val="00DB4956"/>
    <w:rsid w:val="00DB4D2B"/>
    <w:rsid w:val="00DD3998"/>
    <w:rsid w:val="00DF26F0"/>
    <w:rsid w:val="00E06F5F"/>
    <w:rsid w:val="00E22D0C"/>
    <w:rsid w:val="00E47C5D"/>
    <w:rsid w:val="00E56F2D"/>
    <w:rsid w:val="00E6440B"/>
    <w:rsid w:val="00E76B83"/>
    <w:rsid w:val="00ED2877"/>
    <w:rsid w:val="00ED7354"/>
    <w:rsid w:val="00EE6711"/>
    <w:rsid w:val="00EF265A"/>
    <w:rsid w:val="00EF5F6D"/>
    <w:rsid w:val="00F21598"/>
    <w:rsid w:val="00F90050"/>
    <w:rsid w:val="00F90232"/>
    <w:rsid w:val="00FD1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0BD"/>
    <w:pPr>
      <w:spacing w:line="322" w:lineRule="exact"/>
      <w:ind w:firstLine="709"/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60B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F60BD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60B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F60BD"/>
    <w:rPr>
      <w:rFonts w:ascii="Cambria" w:hAnsi="Cambria" w:cs="Times New Roman"/>
      <w:i/>
      <w:iCs/>
      <w:color w:val="243F60"/>
    </w:rPr>
  </w:style>
  <w:style w:type="table" w:styleId="TableGrid">
    <w:name w:val="Table Grid"/>
    <w:basedOn w:val="TableNormal"/>
    <w:uiPriority w:val="99"/>
    <w:rsid w:val="009F60BD"/>
    <w:pPr>
      <w:ind w:firstLine="709"/>
      <w:jc w:val="both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F60BD"/>
    <w:pPr>
      <w:spacing w:after="200" w:line="276" w:lineRule="auto"/>
      <w:ind w:left="720" w:firstLine="0"/>
      <w:contextualSpacing/>
      <w:jc w:val="left"/>
    </w:pPr>
  </w:style>
  <w:style w:type="paragraph" w:customStyle="1" w:styleId="1">
    <w:name w:val="Заг 1"/>
    <w:basedOn w:val="Heading6"/>
    <w:link w:val="10"/>
    <w:uiPriority w:val="99"/>
    <w:rsid w:val="009F60BD"/>
    <w:pPr>
      <w:keepLines w:val="0"/>
      <w:autoSpaceDE w:val="0"/>
      <w:autoSpaceDN w:val="0"/>
      <w:spacing w:before="0" w:line="240" w:lineRule="auto"/>
      <w:ind w:firstLine="0"/>
      <w:jc w:val="left"/>
    </w:pPr>
    <w:rPr>
      <w:rFonts w:ascii="Bookman Old Style" w:hAnsi="Bookman Old Style"/>
      <w:b/>
      <w:bCs/>
      <w:iCs w:val="0"/>
      <w:color w:val="auto"/>
      <w:sz w:val="32"/>
      <w:szCs w:val="32"/>
      <w:lang w:eastAsia="ru-RU"/>
    </w:rPr>
  </w:style>
  <w:style w:type="character" w:customStyle="1" w:styleId="10">
    <w:name w:val="Заг 1 Знак"/>
    <w:basedOn w:val="Heading6Char"/>
    <w:link w:val="1"/>
    <w:uiPriority w:val="99"/>
    <w:locked/>
    <w:rsid w:val="009F60BD"/>
    <w:rPr>
      <w:rFonts w:ascii="Bookman Old Style" w:hAnsi="Bookman Old Style"/>
      <w:b/>
      <w:bCs/>
      <w:sz w:val="32"/>
      <w:szCs w:val="32"/>
      <w:lang w:eastAsia="ru-RU"/>
    </w:rPr>
  </w:style>
  <w:style w:type="paragraph" w:styleId="NormalWeb">
    <w:name w:val="Normal (Web)"/>
    <w:basedOn w:val="Normal"/>
    <w:uiPriority w:val="99"/>
    <w:rsid w:val="009F60B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A33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Spacing">
    <w:name w:val="No Spacing"/>
    <w:link w:val="NoSpacingChar"/>
    <w:uiPriority w:val="99"/>
    <w:qFormat/>
    <w:rsid w:val="007A334B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7A334B"/>
    <w:rPr>
      <w:rFonts w:ascii="Times New Roman" w:hAnsi="Times New Roman"/>
      <w:sz w:val="24"/>
      <w:lang w:eastAsia="ru-RU"/>
    </w:rPr>
  </w:style>
  <w:style w:type="character" w:styleId="Strong">
    <w:name w:val="Strong"/>
    <w:basedOn w:val="DefaultParagraphFont"/>
    <w:uiPriority w:val="99"/>
    <w:qFormat/>
    <w:rsid w:val="006D247F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C01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01E3"/>
    <w:rPr>
      <w:rFonts w:ascii="Tahoma" w:hAnsi="Tahoma" w:cs="Tahoma"/>
      <w:sz w:val="16"/>
      <w:szCs w:val="16"/>
    </w:rPr>
  </w:style>
  <w:style w:type="paragraph" w:customStyle="1" w:styleId="c2">
    <w:name w:val="c2"/>
    <w:basedOn w:val="Normal"/>
    <w:uiPriority w:val="99"/>
    <w:rsid w:val="00CB0EE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229E6"/>
    <w:rPr>
      <w:rFonts w:cs="Times New Roman"/>
    </w:rPr>
  </w:style>
  <w:style w:type="paragraph" w:customStyle="1" w:styleId="c4">
    <w:name w:val="c4"/>
    <w:basedOn w:val="Normal"/>
    <w:uiPriority w:val="99"/>
    <w:rsid w:val="009229E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DefaultParagraphFont"/>
    <w:uiPriority w:val="99"/>
    <w:rsid w:val="009229E6"/>
    <w:rPr>
      <w:rFonts w:cs="Times New Roman"/>
    </w:rPr>
  </w:style>
  <w:style w:type="character" w:customStyle="1" w:styleId="c56">
    <w:name w:val="c56"/>
    <w:basedOn w:val="DefaultParagraphFont"/>
    <w:uiPriority w:val="99"/>
    <w:rsid w:val="009229E6"/>
    <w:rPr>
      <w:rFonts w:cs="Times New Roman"/>
    </w:rPr>
  </w:style>
  <w:style w:type="character" w:customStyle="1" w:styleId="c37">
    <w:name w:val="c37"/>
    <w:basedOn w:val="DefaultParagraphFont"/>
    <w:uiPriority w:val="99"/>
    <w:rsid w:val="009229E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1244</TotalTime>
  <Pages>9</Pages>
  <Words>1365</Words>
  <Characters>7787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</dc:creator>
  <cp:keywords/>
  <dc:description/>
  <cp:lastModifiedBy>777</cp:lastModifiedBy>
  <cp:revision>26</cp:revision>
  <cp:lastPrinted>2018-10-18T15:25:00Z</cp:lastPrinted>
  <dcterms:created xsi:type="dcterms:W3CDTF">2017-08-21T14:09:00Z</dcterms:created>
  <dcterms:modified xsi:type="dcterms:W3CDTF">2018-10-31T09:48:00Z</dcterms:modified>
</cp:coreProperties>
</file>